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F" w:rsidRPr="00AC0F7F" w:rsidRDefault="00AC0F7F" w:rsidP="00AC0F7F">
      <w:pPr>
        <w:pStyle w:val="ab"/>
        <w:tabs>
          <w:tab w:val="left" w:pos="8222"/>
        </w:tabs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Вебинар </w:t>
      </w:r>
      <w:r w:rsidRPr="00AC0F7F">
        <w:rPr>
          <w:b/>
          <w:sz w:val="28"/>
          <w:szCs w:val="28"/>
        </w:rPr>
        <w:t>«Экспорт: практика международного маркетинга»</w:t>
      </w:r>
    </w:p>
    <w:p w:rsidR="00AC0F7F" w:rsidRPr="00AC0F7F" w:rsidRDefault="001E1806" w:rsidP="00AC0F7F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AC0F7F">
        <w:rPr>
          <w:sz w:val="28"/>
          <w:szCs w:val="28"/>
        </w:rPr>
        <w:t>Уважаем</w:t>
      </w:r>
      <w:r w:rsidR="00AE2F82" w:rsidRPr="00AC0F7F">
        <w:rPr>
          <w:sz w:val="28"/>
          <w:szCs w:val="28"/>
        </w:rPr>
        <w:t>ые коллеги</w:t>
      </w:r>
      <w:r w:rsidRPr="00AC0F7F">
        <w:rPr>
          <w:sz w:val="28"/>
          <w:szCs w:val="28"/>
        </w:rPr>
        <w:t>!</w:t>
      </w:r>
      <w:r w:rsidR="00AC0F7F" w:rsidRPr="00AC0F7F">
        <w:rPr>
          <w:sz w:val="28"/>
          <w:szCs w:val="28"/>
        </w:rPr>
        <w:t xml:space="preserve"> </w:t>
      </w:r>
      <w:r w:rsidR="00BD5EF7" w:rsidRPr="00AC0F7F">
        <w:rPr>
          <w:sz w:val="28"/>
          <w:szCs w:val="28"/>
        </w:rPr>
        <w:t>Меж</w:t>
      </w:r>
      <w:r w:rsidR="005676CF" w:rsidRPr="00AC0F7F">
        <w:rPr>
          <w:sz w:val="28"/>
          <w:szCs w:val="28"/>
        </w:rPr>
        <w:t xml:space="preserve">дународный институт менеджмента </w:t>
      </w:r>
      <w:r w:rsidR="00BD5EF7" w:rsidRPr="00AC0F7F">
        <w:rPr>
          <w:sz w:val="28"/>
          <w:szCs w:val="28"/>
        </w:rPr>
        <w:t>объедин</w:t>
      </w:r>
      <w:r w:rsidR="00BD5EF7" w:rsidRPr="00AC0F7F">
        <w:rPr>
          <w:sz w:val="28"/>
          <w:szCs w:val="28"/>
        </w:rPr>
        <w:t>е</w:t>
      </w:r>
      <w:r w:rsidR="00BD5EF7" w:rsidRPr="00AC0F7F">
        <w:rPr>
          <w:sz w:val="28"/>
          <w:szCs w:val="28"/>
        </w:rPr>
        <w:t xml:space="preserve">ний предпринимателей </w:t>
      </w:r>
      <w:r w:rsidR="00AC0F7F">
        <w:rPr>
          <w:sz w:val="28"/>
          <w:szCs w:val="28"/>
        </w:rPr>
        <w:t>ТПП РФ</w:t>
      </w:r>
      <w:r w:rsidR="00BD5EF7" w:rsidRPr="00AC0F7F">
        <w:rPr>
          <w:sz w:val="28"/>
          <w:szCs w:val="28"/>
        </w:rPr>
        <w:t xml:space="preserve"> проводит вебинар</w:t>
      </w:r>
      <w:r w:rsidR="005F1427" w:rsidRPr="00AC0F7F">
        <w:rPr>
          <w:sz w:val="28"/>
          <w:szCs w:val="28"/>
        </w:rPr>
        <w:t xml:space="preserve">  </w:t>
      </w:r>
      <w:r w:rsidR="00BD5EF7" w:rsidRPr="00AC0F7F">
        <w:rPr>
          <w:sz w:val="28"/>
          <w:szCs w:val="28"/>
        </w:rPr>
        <w:t>(интернет-семинар):</w:t>
      </w:r>
      <w:r w:rsidR="00AC0F7F">
        <w:rPr>
          <w:sz w:val="28"/>
          <w:szCs w:val="28"/>
        </w:rPr>
        <w:t xml:space="preserve"> </w:t>
      </w:r>
      <w:r w:rsidR="00AC0F7F" w:rsidRPr="00AC0F7F">
        <w:rPr>
          <w:b/>
          <w:sz w:val="28"/>
          <w:szCs w:val="28"/>
        </w:rPr>
        <w:t>«</w:t>
      </w:r>
      <w:bookmarkStart w:id="0" w:name="_GoBack"/>
      <w:r w:rsidR="00AC0F7F" w:rsidRPr="00AC0F7F">
        <w:rPr>
          <w:b/>
          <w:sz w:val="28"/>
          <w:szCs w:val="28"/>
        </w:rPr>
        <w:t>Эк</w:t>
      </w:r>
      <w:r w:rsidR="00AC0F7F" w:rsidRPr="00AC0F7F">
        <w:rPr>
          <w:b/>
          <w:sz w:val="28"/>
          <w:szCs w:val="28"/>
        </w:rPr>
        <w:t>с</w:t>
      </w:r>
      <w:r w:rsidR="00AC0F7F" w:rsidRPr="00AC0F7F">
        <w:rPr>
          <w:b/>
          <w:sz w:val="28"/>
          <w:szCs w:val="28"/>
        </w:rPr>
        <w:t>порт: практика междунаро</w:t>
      </w:r>
      <w:r w:rsidR="00AC0F7F" w:rsidRPr="00AC0F7F">
        <w:rPr>
          <w:b/>
          <w:sz w:val="28"/>
          <w:szCs w:val="28"/>
        </w:rPr>
        <w:t>д</w:t>
      </w:r>
      <w:r w:rsidR="00AC0F7F" w:rsidRPr="00AC0F7F">
        <w:rPr>
          <w:b/>
          <w:sz w:val="28"/>
          <w:szCs w:val="28"/>
        </w:rPr>
        <w:t>ного маркетинга</w:t>
      </w:r>
      <w:bookmarkEnd w:id="0"/>
      <w:r w:rsidR="00AC0F7F" w:rsidRPr="00AC0F7F">
        <w:rPr>
          <w:b/>
          <w:sz w:val="28"/>
          <w:szCs w:val="28"/>
        </w:rPr>
        <w:t>»</w:t>
      </w:r>
    </w:p>
    <w:p w:rsidR="00070547" w:rsidRPr="00AC0F7F" w:rsidRDefault="00070547" w:rsidP="00AC0F7F">
      <w:pPr>
        <w:pStyle w:val="ab"/>
        <w:tabs>
          <w:tab w:val="left" w:pos="8222"/>
        </w:tabs>
        <w:spacing w:after="0"/>
        <w:ind w:firstLine="709"/>
        <w:jc w:val="left"/>
        <w:rPr>
          <w:sz w:val="28"/>
          <w:szCs w:val="28"/>
        </w:rPr>
      </w:pPr>
    </w:p>
    <w:p w:rsidR="00312A6E" w:rsidRPr="00AC0F7F" w:rsidRDefault="00AC0F7F" w:rsidP="00AC0F7F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AC0F7F">
        <w:rPr>
          <w:sz w:val="28"/>
          <w:szCs w:val="28"/>
        </w:rPr>
        <w:t xml:space="preserve">Время проведения вебинара:  12 декабря 2017 г. с 10-00 до 14-00 по </w:t>
      </w:r>
      <w:proofErr w:type="spellStart"/>
      <w:r w:rsidRPr="00AC0F7F">
        <w:rPr>
          <w:sz w:val="28"/>
          <w:szCs w:val="28"/>
        </w:rPr>
        <w:t>моск</w:t>
      </w:r>
      <w:proofErr w:type="gramStart"/>
      <w:r w:rsidRPr="00AC0F7F">
        <w:rPr>
          <w:sz w:val="28"/>
          <w:szCs w:val="28"/>
        </w:rPr>
        <w:t>.в</w:t>
      </w:r>
      <w:proofErr w:type="gramEnd"/>
      <w:r w:rsidRPr="00AC0F7F">
        <w:rPr>
          <w:sz w:val="28"/>
          <w:szCs w:val="28"/>
        </w:rPr>
        <w:t>ремени</w:t>
      </w:r>
      <w:proofErr w:type="spellEnd"/>
      <w:r w:rsidRPr="00AC0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CE1" w:rsidRPr="00AC0F7F" w:rsidRDefault="006B7CE1" w:rsidP="00AC0F7F">
      <w:pPr>
        <w:pStyle w:val="ab"/>
        <w:tabs>
          <w:tab w:val="left" w:pos="8222"/>
        </w:tabs>
        <w:spacing w:after="0"/>
        <w:ind w:firstLine="709"/>
        <w:jc w:val="left"/>
        <w:rPr>
          <w:b/>
          <w:sz w:val="28"/>
          <w:szCs w:val="28"/>
        </w:rPr>
      </w:pPr>
    </w:p>
    <w:p w:rsidR="003C6852" w:rsidRPr="00AC0F7F" w:rsidRDefault="003C6852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Предпосылки выхода бизнеса на международные рынки</w:t>
      </w:r>
      <w:r w:rsidR="00176B56" w:rsidRPr="00AC0F7F">
        <w:rPr>
          <w:b/>
          <w:sz w:val="28"/>
          <w:szCs w:val="28"/>
        </w:rPr>
        <w:t>:</w:t>
      </w:r>
    </w:p>
    <w:p w:rsidR="008E1578" w:rsidRPr="00AC0F7F" w:rsidRDefault="008E1578" w:rsidP="00AC0F7F">
      <w:pPr>
        <w:rPr>
          <w:b/>
          <w:sz w:val="28"/>
          <w:szCs w:val="28"/>
        </w:rPr>
      </w:pP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Ужесточение конкуренции на внутренних рынках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Ограниченность национальных рынков по масштабам и объемам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Ограниченность ресурсов (природные, трудовые, финансовые, материал</w:t>
      </w:r>
      <w:r w:rsidRPr="00AC0F7F">
        <w:rPr>
          <w:sz w:val="28"/>
          <w:szCs w:val="28"/>
        </w:rPr>
        <w:t>ь</w:t>
      </w:r>
      <w:r w:rsidRPr="00AC0F7F">
        <w:rPr>
          <w:sz w:val="28"/>
          <w:szCs w:val="28"/>
        </w:rPr>
        <w:t>ные)</w:t>
      </w:r>
      <w:r w:rsidR="00176B56" w:rsidRPr="00AC0F7F">
        <w:rPr>
          <w:sz w:val="28"/>
          <w:szCs w:val="28"/>
        </w:rPr>
        <w:t xml:space="preserve"> и возможность за счет субсидирования экспортной деятельности н</w:t>
      </w:r>
      <w:r w:rsidR="00176B56" w:rsidRPr="00AC0F7F">
        <w:rPr>
          <w:sz w:val="28"/>
          <w:szCs w:val="28"/>
        </w:rPr>
        <w:t>а</w:t>
      </w:r>
      <w:r w:rsidR="00176B56" w:rsidRPr="00AC0F7F">
        <w:rPr>
          <w:sz w:val="28"/>
          <w:szCs w:val="28"/>
        </w:rPr>
        <w:t>растить объем</w:t>
      </w:r>
      <w:r w:rsidR="005E7C79" w:rsidRPr="00AC0F7F">
        <w:rPr>
          <w:sz w:val="28"/>
          <w:szCs w:val="28"/>
        </w:rPr>
        <w:t>.</w:t>
      </w:r>
      <w:r w:rsidR="00176B56" w:rsidRPr="00AC0F7F">
        <w:rPr>
          <w:sz w:val="28"/>
          <w:szCs w:val="28"/>
        </w:rPr>
        <w:t xml:space="preserve"> 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 xml:space="preserve">Глобализация и монополизация рынков сбыта, сложности в </w:t>
      </w:r>
      <w:r w:rsidR="005E7C79" w:rsidRPr="00AC0F7F">
        <w:rPr>
          <w:sz w:val="28"/>
          <w:szCs w:val="28"/>
        </w:rPr>
        <w:t>продвижении своей проду</w:t>
      </w:r>
      <w:r w:rsidR="005E7C79" w:rsidRPr="00AC0F7F">
        <w:rPr>
          <w:sz w:val="28"/>
          <w:szCs w:val="28"/>
        </w:rPr>
        <w:t>к</w:t>
      </w:r>
      <w:r w:rsidR="005E7C79" w:rsidRPr="00AC0F7F">
        <w:rPr>
          <w:sz w:val="28"/>
          <w:szCs w:val="28"/>
        </w:rPr>
        <w:t>ции на р</w:t>
      </w:r>
      <w:r w:rsidRPr="00AC0F7F">
        <w:rPr>
          <w:sz w:val="28"/>
          <w:szCs w:val="28"/>
        </w:rPr>
        <w:t>оссийском рынке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</w:p>
    <w:p w:rsidR="003C6852" w:rsidRPr="00AC0F7F" w:rsidRDefault="003C6852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Проблемы, возникающие у российских предпринимателей при выходе за рубеж</w:t>
      </w:r>
      <w:r w:rsidR="008E1578" w:rsidRPr="00AC0F7F">
        <w:rPr>
          <w:b/>
          <w:sz w:val="28"/>
          <w:szCs w:val="28"/>
        </w:rPr>
        <w:t>.</w:t>
      </w:r>
    </w:p>
    <w:p w:rsidR="008E1578" w:rsidRPr="00AC0F7F" w:rsidRDefault="008E1578" w:rsidP="00AC0F7F">
      <w:pPr>
        <w:rPr>
          <w:b/>
          <w:sz w:val="28"/>
          <w:szCs w:val="28"/>
        </w:rPr>
      </w:pP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Отсутствие квалифицированных кадров, знающих и понимающих, что д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>лать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Неумение найти партнера и выбрать подходящий рынок сбыта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 xml:space="preserve">Сложности </w:t>
      </w:r>
      <w:r w:rsidR="00FF7DA8" w:rsidRPr="00AC0F7F">
        <w:rPr>
          <w:sz w:val="28"/>
          <w:szCs w:val="28"/>
        </w:rPr>
        <w:t>понимания инструментов маркетинга за рубежом</w:t>
      </w:r>
      <w:r w:rsidR="005E7C79" w:rsidRPr="00AC0F7F">
        <w:rPr>
          <w:sz w:val="28"/>
          <w:szCs w:val="28"/>
        </w:rPr>
        <w:t>.</w:t>
      </w:r>
    </w:p>
    <w:p w:rsidR="003C6852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Отсутствие финансов для развития</w:t>
      </w:r>
      <w:r w:rsidR="005E7C79" w:rsidRPr="00AC0F7F">
        <w:rPr>
          <w:sz w:val="28"/>
          <w:szCs w:val="28"/>
        </w:rPr>
        <w:t>.</w:t>
      </w:r>
      <w:r w:rsidR="00FF7DA8" w:rsidRPr="00AC0F7F">
        <w:rPr>
          <w:sz w:val="28"/>
          <w:szCs w:val="28"/>
        </w:rPr>
        <w:t xml:space="preserve"> </w:t>
      </w:r>
    </w:p>
    <w:p w:rsidR="000E1B00" w:rsidRPr="00AC0F7F" w:rsidRDefault="003C6852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Отсутствие четкого плана работ, выстроенной системы и, как следствие, страх потерпеть неудачу, преувеличение рисков</w:t>
      </w:r>
      <w:r w:rsidR="005E7C79" w:rsidRPr="00AC0F7F">
        <w:rPr>
          <w:sz w:val="28"/>
          <w:szCs w:val="28"/>
        </w:rPr>
        <w:t>.</w:t>
      </w:r>
    </w:p>
    <w:p w:rsidR="000E1B00" w:rsidRPr="00AC0F7F" w:rsidRDefault="000E1B00" w:rsidP="00AC0F7F">
      <w:pPr>
        <w:rPr>
          <w:sz w:val="28"/>
          <w:szCs w:val="28"/>
        </w:rPr>
      </w:pPr>
    </w:p>
    <w:p w:rsidR="003C6852" w:rsidRPr="00AC0F7F" w:rsidRDefault="003C6852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Учебные модули программы:</w:t>
      </w:r>
    </w:p>
    <w:p w:rsidR="003C6852" w:rsidRPr="00AC0F7F" w:rsidRDefault="003C6852" w:rsidP="00AC0F7F">
      <w:pPr>
        <w:rPr>
          <w:b/>
          <w:sz w:val="28"/>
          <w:szCs w:val="28"/>
        </w:rPr>
      </w:pPr>
    </w:p>
    <w:p w:rsidR="00FF7DA8" w:rsidRPr="00AC0F7F" w:rsidRDefault="00FF7DA8" w:rsidP="00AC0F7F">
      <w:pPr>
        <w:pStyle w:val="af3"/>
        <w:numPr>
          <w:ilvl w:val="0"/>
          <w:numId w:val="15"/>
        </w:numPr>
        <w:rPr>
          <w:sz w:val="28"/>
          <w:szCs w:val="28"/>
        </w:rPr>
      </w:pPr>
      <w:r w:rsidRPr="00AC0F7F">
        <w:rPr>
          <w:sz w:val="28"/>
          <w:szCs w:val="28"/>
        </w:rPr>
        <w:t xml:space="preserve">Определение международного маркетинга 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Основы международного маркетинга на предприятии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Определение задач выхода на рынок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Маркетинговый комплекс 7П.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Маркетинговый анализ макро-мез</w:t>
      </w:r>
      <w:proofErr w:type="gramStart"/>
      <w:r w:rsidRPr="00AC0F7F">
        <w:rPr>
          <w:sz w:val="28"/>
          <w:szCs w:val="28"/>
        </w:rPr>
        <w:t>о-</w:t>
      </w:r>
      <w:proofErr w:type="gramEnd"/>
      <w:r w:rsidRPr="00AC0F7F">
        <w:rPr>
          <w:sz w:val="28"/>
          <w:szCs w:val="28"/>
        </w:rPr>
        <w:t xml:space="preserve"> и микросреды стран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 xml:space="preserve">Анализ внешних источников информации. 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Кейс 1 по анализу источников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Характеристика потребителей внешнего рынка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 xml:space="preserve">Выбор рынка сбыта. 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Кейс 2 Описание продукта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lastRenderedPageBreak/>
        <w:t xml:space="preserve">Полевые исследования рынка 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Решение о целесообразности выхода на рынок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Участие в международных выставках и бизнес миссиях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Оценка экспортного потенциала продукции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Кейс 3 SWAT анализ продукции применительно к новому рынку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Оценка экспортного потенциала компании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Адаптация продукции. Анализ по схеме «Товар-страна».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Кейс 4 Адаптация упаковки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Адаптация компании к новой стране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 xml:space="preserve">Он-лайн продажи 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Выбор экспортной стратегии. Кейс5 по выбору стратегии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Каналы распределения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Методы определения экспортной цены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Тайминг проекта по выводу компании на международный рынок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Разработка международной маркетинговой стратегии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Выбор каналов коммуникации и рекламы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Бюджетирование и реализация маркетинговой стратегии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Кейс 6. Создание международной маркетинговой стратегии вашего продукта</w:t>
      </w:r>
    </w:p>
    <w:p w:rsidR="00FF7DA8" w:rsidRPr="00AC0F7F" w:rsidRDefault="00FF7DA8" w:rsidP="00AC0F7F">
      <w:pPr>
        <w:pStyle w:val="af3"/>
        <w:numPr>
          <w:ilvl w:val="0"/>
          <w:numId w:val="15"/>
        </w:numPr>
        <w:spacing w:after="160" w:line="264" w:lineRule="auto"/>
        <w:rPr>
          <w:sz w:val="28"/>
          <w:szCs w:val="28"/>
        </w:rPr>
      </w:pPr>
      <w:r w:rsidRPr="00AC0F7F">
        <w:rPr>
          <w:sz w:val="28"/>
          <w:szCs w:val="28"/>
        </w:rPr>
        <w:t>Внедрение экспортных маркетинговых проектов в деятельность фирмы.</w:t>
      </w:r>
    </w:p>
    <w:p w:rsidR="00176B56" w:rsidRPr="00AC0F7F" w:rsidRDefault="00176B56" w:rsidP="00AC0F7F">
      <w:pPr>
        <w:rPr>
          <w:sz w:val="28"/>
          <w:szCs w:val="28"/>
        </w:rPr>
      </w:pPr>
    </w:p>
    <w:p w:rsidR="00176B56" w:rsidRPr="00AC0F7F" w:rsidRDefault="00176B56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По итогам вебинара Вы сами сможете ответить на следующие вопросы:</w:t>
      </w:r>
    </w:p>
    <w:p w:rsidR="00176B56" w:rsidRPr="00AC0F7F" w:rsidRDefault="00176B56" w:rsidP="00AC0F7F">
      <w:pPr>
        <w:rPr>
          <w:sz w:val="28"/>
          <w:szCs w:val="28"/>
        </w:rPr>
      </w:pP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Какие шаги я должен сделать, чтобы вывести компанию на внешний рынок?</w:t>
      </w: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Как понять, на какой зарубежный рынок мне ориентироваться?</w:t>
      </w:r>
    </w:p>
    <w:p w:rsidR="00176B56" w:rsidRPr="00AC0F7F" w:rsidRDefault="00FF7DA8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Как выстроить маркетинговую стратегию продвижения на новый рынок</w:t>
      </w:r>
      <w:r w:rsidR="00176B56" w:rsidRPr="00AC0F7F">
        <w:rPr>
          <w:sz w:val="28"/>
          <w:szCs w:val="28"/>
        </w:rPr>
        <w:t>?</w:t>
      </w: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Из каких этапов состоит экспортн</w:t>
      </w:r>
      <w:r w:rsidR="00FF7DA8" w:rsidRPr="00AC0F7F">
        <w:rPr>
          <w:sz w:val="28"/>
          <w:szCs w:val="28"/>
        </w:rPr>
        <w:t>ый проект</w:t>
      </w:r>
      <w:r w:rsidRPr="00AC0F7F">
        <w:rPr>
          <w:sz w:val="28"/>
          <w:szCs w:val="28"/>
        </w:rPr>
        <w:t>?</w:t>
      </w: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 xml:space="preserve">Какие </w:t>
      </w:r>
      <w:r w:rsidR="00FF7DA8" w:rsidRPr="00AC0F7F">
        <w:rPr>
          <w:sz w:val="28"/>
          <w:szCs w:val="28"/>
        </w:rPr>
        <w:t xml:space="preserve">источники информации помогают делать </w:t>
      </w:r>
      <w:proofErr w:type="spellStart"/>
      <w:r w:rsidR="00FF7DA8" w:rsidRPr="00AC0F7F">
        <w:rPr>
          <w:sz w:val="28"/>
          <w:szCs w:val="28"/>
        </w:rPr>
        <w:t>марктеинглвые</w:t>
      </w:r>
      <w:proofErr w:type="spellEnd"/>
      <w:r w:rsidR="00FF7DA8" w:rsidRPr="00AC0F7F">
        <w:rPr>
          <w:sz w:val="28"/>
          <w:szCs w:val="28"/>
        </w:rPr>
        <w:t xml:space="preserve"> исследов</w:t>
      </w:r>
      <w:r w:rsidR="00FF7DA8" w:rsidRPr="00AC0F7F">
        <w:rPr>
          <w:sz w:val="28"/>
          <w:szCs w:val="28"/>
        </w:rPr>
        <w:t>а</w:t>
      </w:r>
      <w:r w:rsidR="00FF7DA8" w:rsidRPr="00AC0F7F">
        <w:rPr>
          <w:sz w:val="28"/>
          <w:szCs w:val="28"/>
        </w:rPr>
        <w:t>ния новых рынков</w:t>
      </w:r>
      <w:r w:rsidRPr="00AC0F7F">
        <w:rPr>
          <w:sz w:val="28"/>
          <w:szCs w:val="28"/>
        </w:rPr>
        <w:t>?</w:t>
      </w: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>И другие вопросы из практики, а не теории ведения бизнеса.</w:t>
      </w:r>
    </w:p>
    <w:p w:rsidR="00176B56" w:rsidRPr="00AC0F7F" w:rsidRDefault="00176B56" w:rsidP="00AC0F7F">
      <w:pPr>
        <w:rPr>
          <w:sz w:val="28"/>
          <w:szCs w:val="28"/>
        </w:rPr>
      </w:pPr>
      <w:r w:rsidRPr="00AC0F7F">
        <w:rPr>
          <w:sz w:val="28"/>
          <w:szCs w:val="28"/>
        </w:rPr>
        <w:t xml:space="preserve"> </w:t>
      </w:r>
    </w:p>
    <w:p w:rsidR="0063571A" w:rsidRPr="00AC0F7F" w:rsidRDefault="0063571A" w:rsidP="00AC0F7F">
      <w:pPr>
        <w:rPr>
          <w:sz w:val="28"/>
          <w:szCs w:val="28"/>
        </w:rPr>
      </w:pPr>
    </w:p>
    <w:p w:rsidR="00A148B9" w:rsidRPr="00AC0F7F" w:rsidRDefault="006933A4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sz w:val="28"/>
          <w:szCs w:val="28"/>
        </w:rPr>
      </w:pPr>
      <w:r w:rsidRPr="00AC0F7F">
        <w:rPr>
          <w:b/>
          <w:color w:val="000000"/>
          <w:sz w:val="28"/>
          <w:szCs w:val="28"/>
        </w:rPr>
        <w:lastRenderedPageBreak/>
        <w:t>В</w:t>
      </w:r>
      <w:r w:rsidR="00F739B6" w:rsidRPr="00AC0F7F">
        <w:rPr>
          <w:b/>
          <w:color w:val="000000"/>
          <w:sz w:val="28"/>
          <w:szCs w:val="28"/>
        </w:rPr>
        <w:t>едущ</w:t>
      </w:r>
      <w:r w:rsidR="008E1578" w:rsidRPr="00AC0F7F">
        <w:rPr>
          <w:b/>
          <w:color w:val="000000"/>
          <w:sz w:val="28"/>
          <w:szCs w:val="28"/>
        </w:rPr>
        <w:t xml:space="preserve">ая </w:t>
      </w:r>
      <w:r w:rsidR="00672E7E" w:rsidRPr="00AC0F7F">
        <w:rPr>
          <w:b/>
          <w:color w:val="000000"/>
          <w:sz w:val="28"/>
          <w:szCs w:val="28"/>
        </w:rPr>
        <w:t>в</w:t>
      </w:r>
      <w:r w:rsidR="00F739B6" w:rsidRPr="00AC0F7F">
        <w:rPr>
          <w:b/>
          <w:color w:val="000000"/>
          <w:sz w:val="28"/>
          <w:szCs w:val="28"/>
        </w:rPr>
        <w:t>е</w:t>
      </w:r>
      <w:r w:rsidR="00672E7E" w:rsidRPr="00AC0F7F">
        <w:rPr>
          <w:b/>
          <w:color w:val="000000"/>
          <w:sz w:val="28"/>
          <w:szCs w:val="28"/>
        </w:rPr>
        <w:t>б</w:t>
      </w:r>
      <w:r w:rsidR="00F739B6" w:rsidRPr="00AC0F7F">
        <w:rPr>
          <w:b/>
          <w:color w:val="000000"/>
          <w:sz w:val="28"/>
          <w:szCs w:val="28"/>
        </w:rPr>
        <w:t>инара</w:t>
      </w:r>
      <w:r w:rsidR="001C4D68" w:rsidRPr="00AC0F7F">
        <w:rPr>
          <w:b/>
          <w:color w:val="000000"/>
          <w:sz w:val="28"/>
          <w:szCs w:val="28"/>
        </w:rPr>
        <w:t>:</w:t>
      </w:r>
      <w:r w:rsidR="008E1578" w:rsidRPr="00AC0F7F">
        <w:rPr>
          <w:b/>
          <w:color w:val="000000"/>
          <w:sz w:val="28"/>
          <w:szCs w:val="28"/>
        </w:rPr>
        <w:t xml:space="preserve"> Трубецкая Анна – </w:t>
      </w:r>
      <w:r w:rsidR="008E1578" w:rsidRPr="00AC0F7F">
        <w:rPr>
          <w:color w:val="000000"/>
          <w:sz w:val="28"/>
          <w:szCs w:val="28"/>
        </w:rPr>
        <w:t>бизнес-тренер, эксперт в области междунаро</w:t>
      </w:r>
      <w:r w:rsidR="008E1578" w:rsidRPr="00AC0F7F">
        <w:rPr>
          <w:color w:val="000000"/>
          <w:sz w:val="28"/>
          <w:szCs w:val="28"/>
        </w:rPr>
        <w:t>д</w:t>
      </w:r>
      <w:r w:rsidR="008E1578" w:rsidRPr="00AC0F7F">
        <w:rPr>
          <w:color w:val="000000"/>
          <w:sz w:val="28"/>
          <w:szCs w:val="28"/>
        </w:rPr>
        <w:t>ного развития</w:t>
      </w:r>
      <w:r w:rsidR="008E1578" w:rsidRPr="00AC0F7F">
        <w:rPr>
          <w:noProof/>
          <w:sz w:val="28"/>
          <w:szCs w:val="28"/>
        </w:rPr>
        <w:t xml:space="preserve"> управления через личные ценности, маркетолог, стартапер российских проектов реального бизнеса за рубежом с 2006 в странах Африки, Латинской Америки, Европы, Сербии, Болгарии и бывшего СССР.</w:t>
      </w:r>
    </w:p>
    <w:p w:rsidR="008E1578" w:rsidRPr="00AC0F7F" w:rsidRDefault="00176B56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AC0F7F">
        <w:rPr>
          <w:noProof/>
          <w:sz w:val="28"/>
          <w:szCs w:val="28"/>
        </w:rPr>
        <w:drawing>
          <wp:inline distT="0" distB="0" distL="0" distR="0">
            <wp:extent cx="2282190" cy="1518920"/>
            <wp:effectExtent l="0" t="0" r="3810" b="5080"/>
            <wp:docPr id="1" name="Рисунок 1" descr="https://xn--e1aadeeb4aefjhdv.xn--p1ai/img/5338200_2560/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e1aadeeb4aefjhdv.xn--p1ai/img/5338200_2560/img_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78" w:rsidRPr="00AC0F7F">
        <w:rPr>
          <w:noProof/>
          <w:sz w:val="28"/>
          <w:szCs w:val="28"/>
        </w:rPr>
        <w:t xml:space="preserve"> </w:t>
      </w:r>
    </w:p>
    <w:p w:rsidR="008E1578" w:rsidRPr="00AC0F7F" w:rsidRDefault="008E1578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noProof/>
          <w:sz w:val="28"/>
          <w:szCs w:val="28"/>
        </w:rPr>
      </w:pPr>
      <w:r w:rsidRPr="00AC0F7F">
        <w:rPr>
          <w:b/>
          <w:noProof/>
          <w:sz w:val="28"/>
          <w:szCs w:val="28"/>
        </w:rPr>
        <w:t>Профессиональный опыт и компетенции:</w:t>
      </w:r>
    </w:p>
    <w:p w:rsidR="008E1578" w:rsidRPr="00AC0F7F" w:rsidRDefault="008E1578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AC0F7F">
        <w:rPr>
          <w:noProof/>
          <w:sz w:val="28"/>
          <w:szCs w:val="28"/>
        </w:rPr>
        <w:t>•Уникальный для России опыт в международной работе с 30 странами</w:t>
      </w:r>
    </w:p>
    <w:p w:rsidR="008E1578" w:rsidRPr="00AC0F7F" w:rsidRDefault="008E1578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AC0F7F">
        <w:rPr>
          <w:noProof/>
          <w:sz w:val="28"/>
          <w:szCs w:val="28"/>
        </w:rPr>
        <w:t>•Управленческий опыт и опыт проектной деятельности в крупных холдинговых компаниях 17 лет</w:t>
      </w:r>
    </w:p>
    <w:p w:rsidR="008E1578" w:rsidRPr="00AC0F7F" w:rsidRDefault="008E1578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  <w:sz w:val="28"/>
          <w:szCs w:val="28"/>
        </w:rPr>
      </w:pPr>
      <w:r w:rsidRPr="00AC0F7F">
        <w:rPr>
          <w:noProof/>
          <w:sz w:val="28"/>
          <w:szCs w:val="28"/>
        </w:rPr>
        <w:t>•Навыки создания проектов с базового цикла, использование полного спектра аналитических инструментов маркетолога, управленца и стратега, структурирование бизнес процессов</w:t>
      </w:r>
    </w:p>
    <w:p w:rsidR="00685D5B" w:rsidRPr="00AC0F7F" w:rsidRDefault="008E1578" w:rsidP="00AC0F7F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AC0F7F">
        <w:rPr>
          <w:noProof/>
          <w:sz w:val="28"/>
          <w:szCs w:val="28"/>
        </w:rPr>
        <w:t>•Обучение и передача технологий и инструментов мотивации и самомотивации как инструментов достижения целей</w:t>
      </w:r>
    </w:p>
    <w:p w:rsidR="00434F44" w:rsidRPr="00AC0F7F" w:rsidRDefault="00434F44" w:rsidP="00AC0F7F">
      <w:pPr>
        <w:rPr>
          <w:sz w:val="28"/>
          <w:szCs w:val="28"/>
        </w:rPr>
      </w:pPr>
    </w:p>
    <w:p w:rsidR="00221FC2" w:rsidRPr="00AC0F7F" w:rsidRDefault="00934630" w:rsidP="00AC0F7F">
      <w:pPr>
        <w:tabs>
          <w:tab w:val="left" w:pos="0"/>
        </w:tabs>
        <w:rPr>
          <w:sz w:val="28"/>
          <w:szCs w:val="28"/>
        </w:rPr>
      </w:pPr>
      <w:r w:rsidRPr="00AC0F7F">
        <w:rPr>
          <w:b/>
          <w:sz w:val="28"/>
          <w:szCs w:val="28"/>
          <w:u w:val="single"/>
        </w:rPr>
        <w:t>Время проведения вебинара</w:t>
      </w:r>
      <w:r w:rsidRPr="00AC0F7F">
        <w:rPr>
          <w:b/>
          <w:sz w:val="28"/>
          <w:szCs w:val="28"/>
        </w:rPr>
        <w:t>:</w:t>
      </w:r>
      <w:r w:rsidR="00933F4A" w:rsidRPr="00AC0F7F">
        <w:rPr>
          <w:b/>
          <w:sz w:val="28"/>
          <w:szCs w:val="28"/>
        </w:rPr>
        <w:t xml:space="preserve"> </w:t>
      </w:r>
      <w:r w:rsidRPr="00AC0F7F">
        <w:rPr>
          <w:sz w:val="28"/>
          <w:szCs w:val="28"/>
        </w:rPr>
        <w:t xml:space="preserve"> </w:t>
      </w:r>
      <w:r w:rsidR="005E7C79" w:rsidRPr="00AC0F7F">
        <w:rPr>
          <w:b/>
          <w:sz w:val="28"/>
          <w:szCs w:val="28"/>
        </w:rPr>
        <w:t>12</w:t>
      </w:r>
      <w:r w:rsidR="00FF7DA8" w:rsidRPr="00AC0F7F">
        <w:rPr>
          <w:b/>
          <w:sz w:val="28"/>
          <w:szCs w:val="28"/>
        </w:rPr>
        <w:t xml:space="preserve"> декабря</w:t>
      </w:r>
      <w:r w:rsidR="00C7377B" w:rsidRPr="00AC0F7F">
        <w:rPr>
          <w:b/>
          <w:sz w:val="28"/>
          <w:szCs w:val="28"/>
        </w:rPr>
        <w:t xml:space="preserve"> </w:t>
      </w:r>
      <w:r w:rsidR="00054F8D" w:rsidRPr="00AC0F7F">
        <w:rPr>
          <w:b/>
          <w:sz w:val="28"/>
          <w:szCs w:val="28"/>
        </w:rPr>
        <w:t>201</w:t>
      </w:r>
      <w:r w:rsidR="004A12AC" w:rsidRPr="00AC0F7F">
        <w:rPr>
          <w:b/>
          <w:sz w:val="28"/>
          <w:szCs w:val="28"/>
        </w:rPr>
        <w:t>7</w:t>
      </w:r>
      <w:r w:rsidR="00054F8D" w:rsidRPr="00AC0F7F">
        <w:rPr>
          <w:b/>
          <w:sz w:val="28"/>
          <w:szCs w:val="28"/>
        </w:rPr>
        <w:t xml:space="preserve"> г. </w:t>
      </w:r>
      <w:r w:rsidR="00736D65" w:rsidRPr="00AC0F7F">
        <w:rPr>
          <w:b/>
          <w:sz w:val="28"/>
          <w:szCs w:val="28"/>
        </w:rPr>
        <w:t>с 10-00 до 1</w:t>
      </w:r>
      <w:r w:rsidR="004A12AC" w:rsidRPr="00AC0F7F">
        <w:rPr>
          <w:b/>
          <w:sz w:val="28"/>
          <w:szCs w:val="28"/>
        </w:rPr>
        <w:t>4</w:t>
      </w:r>
      <w:r w:rsidR="00736D65" w:rsidRPr="00AC0F7F">
        <w:rPr>
          <w:b/>
          <w:sz w:val="28"/>
          <w:szCs w:val="28"/>
        </w:rPr>
        <w:t>-00</w:t>
      </w:r>
      <w:r w:rsidR="00736D65" w:rsidRPr="00AC0F7F">
        <w:rPr>
          <w:sz w:val="28"/>
          <w:szCs w:val="28"/>
        </w:rPr>
        <w:t xml:space="preserve"> по </w:t>
      </w:r>
      <w:proofErr w:type="spellStart"/>
      <w:r w:rsidR="00736D65" w:rsidRPr="00AC0F7F">
        <w:rPr>
          <w:sz w:val="28"/>
          <w:szCs w:val="28"/>
        </w:rPr>
        <w:t>м</w:t>
      </w:r>
      <w:r w:rsidR="006600B9" w:rsidRPr="00AC0F7F">
        <w:rPr>
          <w:sz w:val="28"/>
          <w:szCs w:val="28"/>
        </w:rPr>
        <w:t>оск</w:t>
      </w:r>
      <w:proofErr w:type="gramStart"/>
      <w:r w:rsidR="006600B9" w:rsidRPr="00AC0F7F">
        <w:rPr>
          <w:sz w:val="28"/>
          <w:szCs w:val="28"/>
        </w:rPr>
        <w:t>.в</w:t>
      </w:r>
      <w:proofErr w:type="gramEnd"/>
      <w:r w:rsidR="006600B9" w:rsidRPr="00AC0F7F">
        <w:rPr>
          <w:sz w:val="28"/>
          <w:szCs w:val="28"/>
        </w:rPr>
        <w:t>ремени</w:t>
      </w:r>
      <w:proofErr w:type="spellEnd"/>
      <w:r w:rsidR="00E63C10" w:rsidRPr="00AC0F7F">
        <w:rPr>
          <w:sz w:val="28"/>
          <w:szCs w:val="28"/>
        </w:rPr>
        <w:t>.</w:t>
      </w:r>
    </w:p>
    <w:p w:rsidR="003D7492" w:rsidRPr="00AC0F7F" w:rsidRDefault="003D7492" w:rsidP="00AC0F7F">
      <w:pPr>
        <w:tabs>
          <w:tab w:val="left" w:pos="0"/>
        </w:tabs>
        <w:spacing w:before="120"/>
        <w:rPr>
          <w:sz w:val="28"/>
          <w:szCs w:val="28"/>
        </w:rPr>
      </w:pPr>
      <w:r w:rsidRPr="00AC0F7F">
        <w:rPr>
          <w:b/>
          <w:sz w:val="28"/>
          <w:szCs w:val="28"/>
        </w:rPr>
        <w:t>Участники вебинара (</w:t>
      </w:r>
      <w:proofErr w:type="gramStart"/>
      <w:r w:rsidRPr="00AC0F7F">
        <w:rPr>
          <w:b/>
          <w:sz w:val="28"/>
          <w:szCs w:val="28"/>
        </w:rPr>
        <w:t>интернет-семинара</w:t>
      </w:r>
      <w:proofErr w:type="gramEnd"/>
      <w:r w:rsidRPr="00AC0F7F">
        <w:rPr>
          <w:b/>
          <w:sz w:val="28"/>
          <w:szCs w:val="28"/>
        </w:rPr>
        <w:t>) могут принимать участие</w:t>
      </w:r>
      <w:r w:rsidRPr="00AC0F7F">
        <w:rPr>
          <w:sz w:val="28"/>
          <w:szCs w:val="28"/>
        </w:rPr>
        <w:t>:</w:t>
      </w:r>
    </w:p>
    <w:p w:rsidR="003D7492" w:rsidRPr="00AC0F7F" w:rsidRDefault="003D7492" w:rsidP="00AC0F7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AC0F7F">
        <w:rPr>
          <w:sz w:val="28"/>
          <w:szCs w:val="28"/>
        </w:rPr>
        <w:t>Очно, находясь в региональной ТПП, где будет оборудован зал с пр</w:t>
      </w:r>
      <w:r w:rsidRPr="00AC0F7F">
        <w:rPr>
          <w:sz w:val="28"/>
          <w:szCs w:val="28"/>
        </w:rPr>
        <w:t>о</w:t>
      </w:r>
      <w:r w:rsidRPr="00AC0F7F">
        <w:rPr>
          <w:sz w:val="28"/>
          <w:szCs w:val="28"/>
        </w:rPr>
        <w:t xml:space="preserve">екционным и </w:t>
      </w:r>
      <w:proofErr w:type="gramStart"/>
      <w:r w:rsidRPr="00AC0F7F">
        <w:rPr>
          <w:sz w:val="28"/>
          <w:szCs w:val="28"/>
        </w:rPr>
        <w:t>интернет-оборудованием</w:t>
      </w:r>
      <w:proofErr w:type="gramEnd"/>
      <w:r w:rsidRPr="00AC0F7F">
        <w:rPr>
          <w:sz w:val="28"/>
          <w:szCs w:val="28"/>
        </w:rPr>
        <w:t xml:space="preserve"> с налаженной связью с це</w:t>
      </w:r>
      <w:r w:rsidRPr="00AC0F7F">
        <w:rPr>
          <w:sz w:val="28"/>
          <w:szCs w:val="28"/>
        </w:rPr>
        <w:t>н</w:t>
      </w:r>
      <w:r w:rsidRPr="00AC0F7F">
        <w:rPr>
          <w:sz w:val="28"/>
          <w:szCs w:val="28"/>
        </w:rPr>
        <w:t>тральным отделением пров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>дения мероприятия;</w:t>
      </w:r>
    </w:p>
    <w:p w:rsidR="003D7492" w:rsidRPr="00AC0F7F" w:rsidRDefault="003D7492" w:rsidP="00AC0F7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AC0F7F">
        <w:rPr>
          <w:sz w:val="28"/>
          <w:szCs w:val="28"/>
        </w:rPr>
        <w:t>Дистанционно через интернет на своем рабочем месте;</w:t>
      </w:r>
    </w:p>
    <w:p w:rsidR="003D7492" w:rsidRPr="00AC0F7F" w:rsidRDefault="003D7492" w:rsidP="00AC0F7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AC0F7F">
        <w:rPr>
          <w:sz w:val="28"/>
          <w:szCs w:val="28"/>
        </w:rPr>
        <w:t>Дистанционно через интернет на своем домашнем компьютере;</w:t>
      </w:r>
    </w:p>
    <w:p w:rsidR="003D7492" w:rsidRPr="00AC0F7F" w:rsidRDefault="003D7492" w:rsidP="00AC0F7F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  <w:rPr>
          <w:sz w:val="28"/>
          <w:szCs w:val="28"/>
        </w:rPr>
      </w:pPr>
      <w:r w:rsidRPr="00AC0F7F">
        <w:rPr>
          <w:b/>
          <w:sz w:val="28"/>
          <w:szCs w:val="28"/>
        </w:rPr>
        <w:t>Имеется возможность участвовать с планшета или смартфонов</w:t>
      </w:r>
      <w:r w:rsidRPr="00AC0F7F">
        <w:rPr>
          <w:sz w:val="28"/>
          <w:szCs w:val="28"/>
        </w:rPr>
        <w:t>.</w:t>
      </w:r>
    </w:p>
    <w:p w:rsidR="009B5BEA" w:rsidRPr="00AC0F7F" w:rsidRDefault="009B5BEA" w:rsidP="00AC0F7F">
      <w:pPr>
        <w:tabs>
          <w:tab w:val="left" w:pos="567"/>
        </w:tabs>
        <w:rPr>
          <w:sz w:val="28"/>
          <w:szCs w:val="28"/>
        </w:rPr>
      </w:pPr>
      <w:r w:rsidRPr="00AC0F7F">
        <w:rPr>
          <w:sz w:val="28"/>
          <w:szCs w:val="28"/>
        </w:rPr>
        <w:t>Участники вебинара получают именной</w:t>
      </w:r>
      <w:r w:rsidR="00F3048A" w:rsidRPr="00AC0F7F">
        <w:rPr>
          <w:sz w:val="28"/>
          <w:szCs w:val="28"/>
        </w:rPr>
        <w:t xml:space="preserve"> </w:t>
      </w:r>
      <w:r w:rsidR="00F3048A" w:rsidRPr="00AC0F7F">
        <w:rPr>
          <w:b/>
          <w:sz w:val="28"/>
          <w:szCs w:val="28"/>
        </w:rPr>
        <w:t>электронный</w:t>
      </w:r>
      <w:r w:rsidRPr="00AC0F7F">
        <w:rPr>
          <w:b/>
          <w:sz w:val="28"/>
          <w:szCs w:val="28"/>
        </w:rPr>
        <w:t xml:space="preserve"> сертификат</w:t>
      </w:r>
      <w:r w:rsidRPr="00AC0F7F">
        <w:rPr>
          <w:sz w:val="28"/>
          <w:szCs w:val="28"/>
        </w:rPr>
        <w:t xml:space="preserve"> </w:t>
      </w:r>
      <w:r w:rsidRPr="00AC0F7F">
        <w:rPr>
          <w:rStyle w:val="af0"/>
          <w:b w:val="0"/>
          <w:sz w:val="28"/>
          <w:szCs w:val="28"/>
        </w:rPr>
        <w:t>уст</w:t>
      </w:r>
      <w:r w:rsidRPr="00AC0F7F">
        <w:rPr>
          <w:rStyle w:val="af0"/>
          <w:b w:val="0"/>
          <w:sz w:val="28"/>
          <w:szCs w:val="28"/>
        </w:rPr>
        <w:t>а</w:t>
      </w:r>
      <w:r w:rsidRPr="00AC0F7F">
        <w:rPr>
          <w:rStyle w:val="af0"/>
          <w:b w:val="0"/>
          <w:sz w:val="28"/>
          <w:szCs w:val="28"/>
        </w:rPr>
        <w:t>новленного о</w:t>
      </w:r>
      <w:r w:rsidRPr="00AC0F7F">
        <w:rPr>
          <w:rStyle w:val="af0"/>
          <w:b w:val="0"/>
          <w:sz w:val="28"/>
          <w:szCs w:val="28"/>
        </w:rPr>
        <w:t>б</w:t>
      </w:r>
      <w:r w:rsidRPr="00AC0F7F">
        <w:rPr>
          <w:rStyle w:val="af0"/>
          <w:b w:val="0"/>
          <w:sz w:val="28"/>
          <w:szCs w:val="28"/>
        </w:rPr>
        <w:t>разца</w:t>
      </w:r>
      <w:r w:rsidRPr="00AC0F7F">
        <w:rPr>
          <w:sz w:val="28"/>
          <w:szCs w:val="28"/>
        </w:rPr>
        <w:t xml:space="preserve"> Международного института менеджмента ТПП РФ </w:t>
      </w:r>
      <w:r w:rsidRPr="00AC0F7F">
        <w:rPr>
          <w:rStyle w:val="af0"/>
          <w:b w:val="0"/>
          <w:sz w:val="28"/>
          <w:szCs w:val="28"/>
        </w:rPr>
        <w:t>о повышении квалификации</w:t>
      </w:r>
      <w:r w:rsidRPr="00AC0F7F">
        <w:rPr>
          <w:b/>
          <w:sz w:val="28"/>
          <w:szCs w:val="28"/>
        </w:rPr>
        <w:t>.</w:t>
      </w:r>
    </w:p>
    <w:p w:rsidR="004063A8" w:rsidRPr="00AC0F7F" w:rsidRDefault="004063A8" w:rsidP="00AC0F7F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3045BF" w:rsidRPr="00AC0F7F" w:rsidRDefault="003045BF" w:rsidP="00AC0F7F">
      <w:pPr>
        <w:rPr>
          <w:sz w:val="28"/>
          <w:szCs w:val="28"/>
        </w:rPr>
      </w:pPr>
      <w:r w:rsidRPr="00AC0F7F">
        <w:rPr>
          <w:b/>
          <w:sz w:val="28"/>
          <w:szCs w:val="28"/>
          <w:u w:val="single"/>
        </w:rPr>
        <w:lastRenderedPageBreak/>
        <w:t>Дополнительно:</w:t>
      </w:r>
      <w:r w:rsidRPr="00AC0F7F">
        <w:rPr>
          <w:sz w:val="28"/>
          <w:szCs w:val="28"/>
        </w:rPr>
        <w:t xml:space="preserve"> участникам вебинара после проведения мероприятия пр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>доставляется на месяц интернет-ссылка записи вебинара для просмотра в офлайн-режиме.</w:t>
      </w:r>
    </w:p>
    <w:p w:rsidR="005F1427" w:rsidRPr="00AC0F7F" w:rsidRDefault="005F1427" w:rsidP="00AC0F7F">
      <w:pPr>
        <w:rPr>
          <w:sz w:val="28"/>
          <w:szCs w:val="28"/>
        </w:rPr>
      </w:pPr>
    </w:p>
    <w:p w:rsidR="003045BF" w:rsidRPr="00AC0F7F" w:rsidRDefault="003045BF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  <w:u w:val="single"/>
        </w:rPr>
        <w:t>Стоимость участия в вебинаре</w:t>
      </w:r>
      <w:r w:rsidRPr="00AC0F7F">
        <w:rPr>
          <w:b/>
          <w:sz w:val="28"/>
          <w:szCs w:val="28"/>
        </w:rPr>
        <w:t>:</w:t>
      </w:r>
      <w:r w:rsidRPr="00AC0F7F">
        <w:rPr>
          <w:b/>
          <w:sz w:val="28"/>
          <w:szCs w:val="28"/>
        </w:rPr>
        <w:br/>
      </w:r>
      <w:r w:rsidRPr="00AC0F7F">
        <w:rPr>
          <w:sz w:val="28"/>
          <w:szCs w:val="28"/>
        </w:rPr>
        <w:t xml:space="preserve">           </w:t>
      </w:r>
    </w:p>
    <w:p w:rsidR="003045BF" w:rsidRPr="00AC0F7F" w:rsidRDefault="003045BF" w:rsidP="00AC0F7F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AC0F7F">
        <w:rPr>
          <w:sz w:val="28"/>
          <w:szCs w:val="28"/>
        </w:rPr>
        <w:t xml:space="preserve">Для участия специалистов из коммерческих организаций – </w:t>
      </w:r>
      <w:r w:rsidR="004A12AC" w:rsidRPr="00AC0F7F">
        <w:rPr>
          <w:sz w:val="28"/>
          <w:szCs w:val="28"/>
        </w:rPr>
        <w:t>5 0</w:t>
      </w:r>
      <w:r w:rsidRPr="00AC0F7F">
        <w:rPr>
          <w:sz w:val="28"/>
          <w:szCs w:val="28"/>
        </w:rPr>
        <w:t>00 руб.,</w:t>
      </w:r>
    </w:p>
    <w:p w:rsidR="003045BF" w:rsidRPr="00AC0F7F" w:rsidRDefault="003045BF" w:rsidP="00AC0F7F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AC0F7F">
        <w:rPr>
          <w:sz w:val="28"/>
          <w:szCs w:val="28"/>
        </w:rPr>
        <w:t>Для участия специалистов из организаций-членов палат и государстве</w:t>
      </w:r>
      <w:r w:rsidRPr="00AC0F7F">
        <w:rPr>
          <w:sz w:val="28"/>
          <w:szCs w:val="28"/>
        </w:rPr>
        <w:t>н</w:t>
      </w:r>
      <w:r w:rsidRPr="00AC0F7F">
        <w:rPr>
          <w:sz w:val="28"/>
          <w:szCs w:val="28"/>
        </w:rPr>
        <w:t xml:space="preserve">ных </w:t>
      </w:r>
      <w:r w:rsidR="001921C9" w:rsidRPr="00AC0F7F">
        <w:rPr>
          <w:sz w:val="28"/>
          <w:szCs w:val="28"/>
        </w:rPr>
        <w:t xml:space="preserve">       </w:t>
      </w:r>
      <w:r w:rsidR="009D676E" w:rsidRPr="00AC0F7F">
        <w:rPr>
          <w:sz w:val="28"/>
          <w:szCs w:val="28"/>
        </w:rPr>
        <w:t>организаций – 4</w:t>
      </w:r>
      <w:r w:rsidR="00D910BA" w:rsidRPr="00AC0F7F">
        <w:rPr>
          <w:sz w:val="28"/>
          <w:szCs w:val="28"/>
        </w:rPr>
        <w:t xml:space="preserve"> </w:t>
      </w:r>
      <w:r w:rsidR="004A12AC" w:rsidRPr="00AC0F7F">
        <w:rPr>
          <w:sz w:val="28"/>
          <w:szCs w:val="28"/>
        </w:rPr>
        <w:t>5</w:t>
      </w:r>
      <w:r w:rsidRPr="00AC0F7F">
        <w:rPr>
          <w:sz w:val="28"/>
          <w:szCs w:val="28"/>
        </w:rPr>
        <w:t>00 руб.,</w:t>
      </w:r>
    </w:p>
    <w:p w:rsidR="003045BF" w:rsidRPr="00AC0F7F" w:rsidRDefault="003045BF" w:rsidP="00AC0F7F">
      <w:pPr>
        <w:rPr>
          <w:sz w:val="28"/>
          <w:szCs w:val="28"/>
        </w:rPr>
      </w:pPr>
      <w:r w:rsidRPr="00AC0F7F">
        <w:rPr>
          <w:b/>
          <w:sz w:val="28"/>
          <w:szCs w:val="28"/>
          <w:u w:val="single"/>
        </w:rPr>
        <w:t xml:space="preserve">Дополнительная скидка: для двух и более участников </w:t>
      </w:r>
      <w:r w:rsidR="008E1578" w:rsidRPr="00AC0F7F">
        <w:rPr>
          <w:b/>
          <w:sz w:val="28"/>
          <w:szCs w:val="28"/>
          <w:u w:val="single"/>
        </w:rPr>
        <w:t>из</w:t>
      </w:r>
      <w:r w:rsidRPr="00AC0F7F">
        <w:rPr>
          <w:b/>
          <w:sz w:val="28"/>
          <w:szCs w:val="28"/>
          <w:u w:val="single"/>
        </w:rPr>
        <w:t xml:space="preserve"> одной орган</w:t>
      </w:r>
      <w:r w:rsidRPr="00AC0F7F">
        <w:rPr>
          <w:b/>
          <w:sz w:val="28"/>
          <w:szCs w:val="28"/>
          <w:u w:val="single"/>
        </w:rPr>
        <w:t>и</w:t>
      </w:r>
      <w:r w:rsidRPr="00AC0F7F">
        <w:rPr>
          <w:b/>
          <w:sz w:val="28"/>
          <w:szCs w:val="28"/>
          <w:u w:val="single"/>
        </w:rPr>
        <w:t>зации 10%</w:t>
      </w:r>
    </w:p>
    <w:p w:rsidR="003045BF" w:rsidRPr="00AC0F7F" w:rsidRDefault="003045BF" w:rsidP="00AC0F7F">
      <w:pPr>
        <w:spacing w:after="120"/>
        <w:rPr>
          <w:b/>
          <w:bCs/>
          <w:sz w:val="28"/>
          <w:szCs w:val="28"/>
        </w:rPr>
      </w:pPr>
      <w:r w:rsidRPr="00AC0F7F">
        <w:rPr>
          <w:sz w:val="28"/>
          <w:szCs w:val="28"/>
        </w:rPr>
        <w:t xml:space="preserve"> </w:t>
      </w:r>
      <w:r w:rsidRPr="00AC0F7F">
        <w:rPr>
          <w:sz w:val="28"/>
          <w:szCs w:val="28"/>
        </w:rPr>
        <w:br/>
      </w:r>
      <w:r w:rsidRPr="00AC0F7F">
        <w:rPr>
          <w:b/>
          <w:bCs/>
          <w:sz w:val="28"/>
          <w:szCs w:val="28"/>
        </w:rPr>
        <w:t xml:space="preserve">Регистрация заканчивается </w:t>
      </w:r>
      <w:r w:rsidR="00F162B1" w:rsidRPr="00AC0F7F">
        <w:rPr>
          <w:b/>
          <w:bCs/>
          <w:sz w:val="28"/>
          <w:szCs w:val="28"/>
        </w:rPr>
        <w:t xml:space="preserve"> </w:t>
      </w:r>
      <w:r w:rsidR="008C1C0E" w:rsidRPr="00AC0F7F">
        <w:rPr>
          <w:b/>
          <w:bCs/>
          <w:sz w:val="28"/>
          <w:szCs w:val="28"/>
        </w:rPr>
        <w:t>11</w:t>
      </w:r>
      <w:r w:rsidR="008C0BB7" w:rsidRPr="00AC0F7F">
        <w:rPr>
          <w:b/>
          <w:bCs/>
          <w:sz w:val="28"/>
          <w:szCs w:val="28"/>
        </w:rPr>
        <w:t xml:space="preserve"> </w:t>
      </w:r>
      <w:r w:rsidR="008C1C0E" w:rsidRPr="00AC0F7F">
        <w:rPr>
          <w:b/>
          <w:bCs/>
          <w:sz w:val="28"/>
          <w:szCs w:val="28"/>
        </w:rPr>
        <w:t>дека</w:t>
      </w:r>
      <w:r w:rsidR="00985738" w:rsidRPr="00AC0F7F">
        <w:rPr>
          <w:b/>
          <w:bCs/>
          <w:sz w:val="28"/>
          <w:szCs w:val="28"/>
        </w:rPr>
        <w:t>бря</w:t>
      </w:r>
      <w:r w:rsidR="00C7377B" w:rsidRPr="00AC0F7F">
        <w:rPr>
          <w:b/>
          <w:bCs/>
          <w:sz w:val="28"/>
          <w:szCs w:val="28"/>
        </w:rPr>
        <w:t xml:space="preserve"> </w:t>
      </w:r>
      <w:r w:rsidRPr="00AC0F7F">
        <w:rPr>
          <w:b/>
          <w:bCs/>
          <w:sz w:val="28"/>
          <w:szCs w:val="28"/>
        </w:rPr>
        <w:t xml:space="preserve"> 201</w:t>
      </w:r>
      <w:r w:rsidR="004A12AC" w:rsidRPr="00AC0F7F">
        <w:rPr>
          <w:b/>
          <w:bCs/>
          <w:sz w:val="28"/>
          <w:szCs w:val="28"/>
        </w:rPr>
        <w:t>7</w:t>
      </w:r>
      <w:r w:rsidRPr="00AC0F7F">
        <w:rPr>
          <w:b/>
          <w:bCs/>
          <w:sz w:val="28"/>
          <w:szCs w:val="28"/>
        </w:rPr>
        <w:t xml:space="preserve"> г.</w:t>
      </w:r>
    </w:p>
    <w:p w:rsidR="00300870" w:rsidRPr="00AC0F7F" w:rsidRDefault="003045BF" w:rsidP="00AC0F7F">
      <w:pPr>
        <w:rPr>
          <w:b/>
          <w:sz w:val="28"/>
          <w:szCs w:val="28"/>
        </w:rPr>
      </w:pPr>
      <w:r w:rsidRPr="00AC0F7F">
        <w:rPr>
          <w:b/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AC0F7F">
        <w:rPr>
          <w:b/>
          <w:bCs/>
          <w:color w:val="FF0000"/>
          <w:sz w:val="28"/>
          <w:szCs w:val="28"/>
        </w:rPr>
        <w:t>в</w:t>
      </w:r>
      <w:r w:rsidRPr="00AC0F7F">
        <w:rPr>
          <w:b/>
          <w:bCs/>
          <w:color w:val="FF0000"/>
          <w:sz w:val="28"/>
          <w:szCs w:val="28"/>
        </w:rPr>
        <w:t>е</w:t>
      </w:r>
      <w:r w:rsidRPr="00AC0F7F">
        <w:rPr>
          <w:b/>
          <w:bCs/>
          <w:color w:val="FF0000"/>
          <w:sz w:val="28"/>
          <w:szCs w:val="28"/>
        </w:rPr>
        <w:t>бинару</w:t>
      </w:r>
      <w:proofErr w:type="spellEnd"/>
      <w:r w:rsidRPr="00AC0F7F">
        <w:rPr>
          <w:b/>
          <w:bCs/>
          <w:color w:val="FF0000"/>
          <w:sz w:val="28"/>
          <w:szCs w:val="28"/>
        </w:rPr>
        <w:t xml:space="preserve"> ограничено!</w:t>
      </w:r>
      <w:r w:rsidRPr="00AC0F7F">
        <w:rPr>
          <w:b/>
          <w:bCs/>
          <w:color w:val="FF0000"/>
          <w:sz w:val="28"/>
          <w:szCs w:val="28"/>
        </w:rPr>
        <w:br/>
      </w:r>
    </w:p>
    <w:p w:rsidR="00E333A5" w:rsidRPr="00AC0F7F" w:rsidRDefault="00E333A5" w:rsidP="00AC0F7F">
      <w:pPr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 xml:space="preserve">Регистрация на вебинар (интернет-семинар) на сайте: </w:t>
      </w:r>
    </w:p>
    <w:p w:rsidR="00E333A5" w:rsidRPr="00AC0F7F" w:rsidRDefault="00CF4EA7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hyperlink r:id="rId9" w:history="1">
        <w:r w:rsidR="00E333A5" w:rsidRPr="00AC0F7F">
          <w:rPr>
            <w:rStyle w:val="a9"/>
            <w:b/>
            <w:sz w:val="28"/>
            <w:szCs w:val="28"/>
          </w:rPr>
          <w:t>http://www.iimba.ru/webinars/sectionsofveb/</w:t>
        </w:r>
      </w:hyperlink>
    </w:p>
    <w:p w:rsidR="00E333A5" w:rsidRPr="00AC0F7F" w:rsidRDefault="00E333A5" w:rsidP="00AC0F7F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AC0F7F">
        <w:rPr>
          <w:sz w:val="28"/>
          <w:szCs w:val="28"/>
        </w:rPr>
        <w:t>Далее зарегистрированному участнику будет по электронной почте выслан счет на безналичную оплату и ближе к проведению вебинара интернет-ссылка для входа в систему.</w:t>
      </w:r>
    </w:p>
    <w:p w:rsidR="00E333A5" w:rsidRPr="00AC0F7F" w:rsidRDefault="00E333A5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Техническая проверка компьютерного оборудования слушателей веб</w:t>
      </w:r>
      <w:r w:rsidRPr="00AC0F7F">
        <w:rPr>
          <w:b/>
          <w:sz w:val="28"/>
          <w:szCs w:val="28"/>
        </w:rPr>
        <w:t>и</w:t>
      </w:r>
      <w:r w:rsidRPr="00AC0F7F">
        <w:rPr>
          <w:b/>
          <w:sz w:val="28"/>
          <w:szCs w:val="28"/>
        </w:rPr>
        <w:t>нар</w:t>
      </w:r>
      <w:r w:rsidR="00145CF5" w:rsidRPr="00AC0F7F">
        <w:rPr>
          <w:b/>
          <w:sz w:val="28"/>
          <w:szCs w:val="28"/>
        </w:rPr>
        <w:t>а</w:t>
      </w:r>
      <w:r w:rsidRPr="00AC0F7F">
        <w:rPr>
          <w:b/>
          <w:sz w:val="28"/>
          <w:szCs w:val="28"/>
        </w:rPr>
        <w:t xml:space="preserve"> состоится: </w:t>
      </w:r>
      <w:r w:rsidR="008C1C0E" w:rsidRPr="00AC0F7F">
        <w:rPr>
          <w:b/>
          <w:sz w:val="28"/>
          <w:szCs w:val="28"/>
        </w:rPr>
        <w:t>11</w:t>
      </w:r>
      <w:r w:rsidRPr="00AC0F7F">
        <w:rPr>
          <w:b/>
          <w:sz w:val="28"/>
          <w:szCs w:val="28"/>
        </w:rPr>
        <w:t xml:space="preserve"> </w:t>
      </w:r>
      <w:r w:rsidR="008C1C0E" w:rsidRPr="00AC0F7F">
        <w:rPr>
          <w:b/>
          <w:sz w:val="28"/>
          <w:szCs w:val="28"/>
        </w:rPr>
        <w:t>дека</w:t>
      </w:r>
      <w:r w:rsidR="00300870" w:rsidRPr="00AC0F7F">
        <w:rPr>
          <w:b/>
          <w:sz w:val="28"/>
          <w:szCs w:val="28"/>
        </w:rPr>
        <w:t>бря</w:t>
      </w:r>
      <w:r w:rsidRPr="00AC0F7F">
        <w:rPr>
          <w:b/>
          <w:sz w:val="28"/>
          <w:szCs w:val="28"/>
        </w:rPr>
        <w:t xml:space="preserve">  2017 г. в 12-00 </w:t>
      </w:r>
      <w:r w:rsidRPr="00AC0F7F">
        <w:rPr>
          <w:sz w:val="28"/>
          <w:szCs w:val="28"/>
        </w:rPr>
        <w:t xml:space="preserve">по московскому времени по </w:t>
      </w:r>
      <w:proofErr w:type="gramStart"/>
      <w:r w:rsidRPr="00AC0F7F">
        <w:rPr>
          <w:sz w:val="28"/>
          <w:szCs w:val="28"/>
        </w:rPr>
        <w:t>интернет-ссылке</w:t>
      </w:r>
      <w:proofErr w:type="gramEnd"/>
      <w:r w:rsidRPr="00AC0F7F">
        <w:rPr>
          <w:b/>
          <w:sz w:val="28"/>
          <w:szCs w:val="28"/>
        </w:rPr>
        <w:t xml:space="preserve"> </w:t>
      </w:r>
      <w:hyperlink r:id="rId10" w:history="1">
        <w:r w:rsidRPr="00AC0F7F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E333A5" w:rsidRPr="00AC0F7F" w:rsidRDefault="00E333A5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AC0F7F">
        <w:rPr>
          <w:sz w:val="28"/>
          <w:szCs w:val="28"/>
        </w:rPr>
        <w:t>Тест интернет соединения с оболочкой -</w:t>
      </w:r>
      <w:r w:rsidRPr="00AC0F7F">
        <w:rPr>
          <w:b/>
          <w:sz w:val="28"/>
          <w:szCs w:val="28"/>
        </w:rPr>
        <w:t xml:space="preserve"> </w:t>
      </w:r>
      <w:hyperlink r:id="rId11" w:history="1">
        <w:r w:rsidRPr="00AC0F7F">
          <w:rPr>
            <w:rStyle w:val="a9"/>
            <w:b/>
            <w:sz w:val="28"/>
            <w:szCs w:val="28"/>
          </w:rPr>
          <w:t>https://myownconference.ru/tester</w:t>
        </w:r>
      </w:hyperlink>
    </w:p>
    <w:p w:rsidR="00300870" w:rsidRPr="00AC0F7F" w:rsidRDefault="00300870" w:rsidP="00AC0F7F">
      <w:pPr>
        <w:tabs>
          <w:tab w:val="left" w:pos="0"/>
        </w:tabs>
        <w:spacing w:after="120"/>
        <w:rPr>
          <w:sz w:val="28"/>
          <w:szCs w:val="28"/>
        </w:rPr>
      </w:pPr>
      <w:r w:rsidRPr="00AC0F7F">
        <w:rPr>
          <w:sz w:val="28"/>
          <w:szCs w:val="28"/>
        </w:rPr>
        <w:t>Для участия с планшетов или смартфонов необходимо установить прилож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 xml:space="preserve">ние </w:t>
      </w:r>
      <w:r w:rsidRPr="00AC0F7F">
        <w:rPr>
          <w:sz w:val="28"/>
          <w:szCs w:val="28"/>
          <w:lang w:val="en-US"/>
        </w:rPr>
        <w:t>MyOwnConference</w:t>
      </w:r>
      <w:r w:rsidRPr="00AC0F7F">
        <w:rPr>
          <w:sz w:val="28"/>
          <w:szCs w:val="28"/>
        </w:rPr>
        <w:t>:</w:t>
      </w:r>
    </w:p>
    <w:p w:rsidR="00300870" w:rsidRPr="00AC0F7F" w:rsidRDefault="00300870" w:rsidP="00AC0F7F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AC0F7F">
        <w:rPr>
          <w:sz w:val="28"/>
          <w:szCs w:val="28"/>
        </w:rPr>
        <w:t>Арр</w:t>
      </w:r>
      <w:proofErr w:type="spellEnd"/>
      <w:r w:rsidRPr="00AC0F7F">
        <w:rPr>
          <w:sz w:val="28"/>
          <w:szCs w:val="28"/>
          <w:lang w:val="en-US"/>
        </w:rPr>
        <w:t xml:space="preserve"> Store </w:t>
      </w:r>
      <w:hyperlink r:id="rId12" w:history="1">
        <w:r w:rsidRPr="00AC0F7F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300870" w:rsidRPr="00AC0F7F" w:rsidRDefault="00300870" w:rsidP="00AC0F7F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AC0F7F">
        <w:rPr>
          <w:sz w:val="28"/>
          <w:szCs w:val="28"/>
          <w:lang w:val="en-US"/>
        </w:rPr>
        <w:t xml:space="preserve">Google play </w:t>
      </w:r>
      <w:hyperlink r:id="rId13" w:history="1">
        <w:r w:rsidRPr="00AC0F7F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333A5" w:rsidRPr="00AC0F7F" w:rsidRDefault="00E333A5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 xml:space="preserve">Телефон для справок: (495) 134-34-71  </w:t>
      </w:r>
      <w:proofErr w:type="spellStart"/>
      <w:r w:rsidRPr="00AC0F7F">
        <w:rPr>
          <w:b/>
          <w:sz w:val="28"/>
          <w:szCs w:val="28"/>
        </w:rPr>
        <w:t>E-mail</w:t>
      </w:r>
      <w:proofErr w:type="spellEnd"/>
      <w:r w:rsidRPr="00AC0F7F">
        <w:rPr>
          <w:b/>
          <w:sz w:val="28"/>
          <w:szCs w:val="28"/>
        </w:rPr>
        <w:t>: tpprf@iimba.ru</w:t>
      </w:r>
    </w:p>
    <w:p w:rsidR="00D910BA" w:rsidRPr="00AC0F7F" w:rsidRDefault="00D910BA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До встречи в виртуальном пространстве!</w:t>
      </w:r>
    </w:p>
    <w:p w:rsidR="00300870" w:rsidRPr="00AC0F7F" w:rsidRDefault="00300870" w:rsidP="00AC0F7F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</w:p>
    <w:p w:rsidR="00D910BA" w:rsidRPr="00AC0F7F" w:rsidRDefault="00D910BA" w:rsidP="00AC0F7F">
      <w:pPr>
        <w:tabs>
          <w:tab w:val="left" w:pos="0"/>
        </w:tabs>
        <w:spacing w:after="120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 xml:space="preserve">Технические требования к участию в вебинаре </w:t>
      </w:r>
    </w:p>
    <w:p w:rsidR="00D910BA" w:rsidRPr="00AC0F7F" w:rsidRDefault="00D910BA" w:rsidP="00AC0F7F">
      <w:pPr>
        <w:tabs>
          <w:tab w:val="left" w:pos="0"/>
        </w:tabs>
        <w:spacing w:before="120" w:after="120"/>
        <w:rPr>
          <w:sz w:val="28"/>
          <w:szCs w:val="28"/>
        </w:rPr>
      </w:pPr>
      <w:r w:rsidRPr="00AC0F7F">
        <w:rPr>
          <w:sz w:val="28"/>
          <w:szCs w:val="28"/>
        </w:rPr>
        <w:t>Для участия в вебинаре Вам понадобится компьютер (ноутбук), подключе</w:t>
      </w:r>
      <w:r w:rsidRPr="00AC0F7F">
        <w:rPr>
          <w:sz w:val="28"/>
          <w:szCs w:val="28"/>
        </w:rPr>
        <w:t>н</w:t>
      </w:r>
      <w:r w:rsidRPr="00AC0F7F">
        <w:rPr>
          <w:sz w:val="28"/>
          <w:szCs w:val="28"/>
        </w:rPr>
        <w:t xml:space="preserve">ный к интернету с акустикой, дополнительно можно подключить </w:t>
      </w:r>
      <w:proofErr w:type="spellStart"/>
      <w:r w:rsidRPr="00AC0F7F">
        <w:rPr>
          <w:sz w:val="28"/>
          <w:szCs w:val="28"/>
        </w:rPr>
        <w:t>вебкамеру</w:t>
      </w:r>
      <w:proofErr w:type="spellEnd"/>
      <w:r w:rsidRPr="00AC0F7F">
        <w:rPr>
          <w:sz w:val="28"/>
          <w:szCs w:val="28"/>
        </w:rPr>
        <w:t xml:space="preserve"> и микрофон.   </w:t>
      </w:r>
    </w:p>
    <w:p w:rsidR="00D910BA" w:rsidRPr="00AC0F7F" w:rsidRDefault="00D910BA" w:rsidP="00AC0F7F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AC0F7F">
        <w:rPr>
          <w:sz w:val="28"/>
          <w:szCs w:val="28"/>
        </w:rPr>
        <w:lastRenderedPageBreak/>
        <w:t xml:space="preserve">Рекомендуемая скорость соединения составляет от 256 </w:t>
      </w:r>
      <w:proofErr w:type="spellStart"/>
      <w:r w:rsidRPr="00AC0F7F">
        <w:rPr>
          <w:sz w:val="28"/>
          <w:szCs w:val="28"/>
        </w:rPr>
        <w:t>kbps</w:t>
      </w:r>
      <w:proofErr w:type="spellEnd"/>
      <w:r w:rsidRPr="00AC0F7F">
        <w:rPr>
          <w:sz w:val="28"/>
          <w:szCs w:val="28"/>
        </w:rPr>
        <w:t>. Эта ск</w:t>
      </w:r>
      <w:r w:rsidRPr="00AC0F7F">
        <w:rPr>
          <w:sz w:val="28"/>
          <w:szCs w:val="28"/>
        </w:rPr>
        <w:t>о</w:t>
      </w:r>
      <w:r w:rsidRPr="00AC0F7F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AC0F7F">
        <w:rPr>
          <w:sz w:val="28"/>
          <w:szCs w:val="28"/>
        </w:rPr>
        <w:t>WiFi</w:t>
      </w:r>
      <w:proofErr w:type="spellEnd"/>
      <w:r w:rsidRPr="00AC0F7F">
        <w:rPr>
          <w:sz w:val="28"/>
          <w:szCs w:val="28"/>
        </w:rPr>
        <w:t>).</w:t>
      </w:r>
      <w:r w:rsidRPr="00AC0F7F">
        <w:rPr>
          <w:b/>
          <w:sz w:val="28"/>
          <w:szCs w:val="28"/>
        </w:rPr>
        <w:t xml:space="preserve">                   </w:t>
      </w:r>
    </w:p>
    <w:p w:rsidR="00D910BA" w:rsidRPr="00AC0F7F" w:rsidRDefault="00D910BA" w:rsidP="00AC0F7F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C0F7F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</w:t>
      </w:r>
      <w:r w:rsidRPr="00AC0F7F">
        <w:rPr>
          <w:sz w:val="28"/>
          <w:szCs w:val="28"/>
        </w:rPr>
        <w:t>н</w:t>
      </w:r>
      <w:r w:rsidRPr="00AC0F7F">
        <w:rPr>
          <w:sz w:val="28"/>
          <w:szCs w:val="28"/>
        </w:rPr>
        <w:t xml:space="preserve">лайн-вопрос преподавателю или другим участникам. </w:t>
      </w:r>
    </w:p>
    <w:p w:rsidR="00985738" w:rsidRPr="00AC0F7F" w:rsidRDefault="00D910BA" w:rsidP="00AC0F7F">
      <w:pPr>
        <w:spacing w:after="120"/>
        <w:ind w:firstLine="709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Техническое тестирование</w:t>
      </w:r>
      <w:r w:rsidR="003A6106" w:rsidRPr="00AC0F7F">
        <w:rPr>
          <w:b/>
          <w:sz w:val="28"/>
          <w:szCs w:val="28"/>
        </w:rPr>
        <w:t xml:space="preserve"> участников вебинара состоится</w:t>
      </w:r>
      <w:r w:rsidR="00170019" w:rsidRPr="00AC0F7F">
        <w:rPr>
          <w:b/>
          <w:sz w:val="28"/>
          <w:szCs w:val="28"/>
        </w:rPr>
        <w:t>:</w:t>
      </w:r>
      <w:r w:rsidR="003A6106" w:rsidRPr="00AC0F7F">
        <w:rPr>
          <w:b/>
          <w:sz w:val="28"/>
          <w:szCs w:val="28"/>
        </w:rPr>
        <w:t xml:space="preserve"> </w:t>
      </w:r>
      <w:r w:rsidR="008C1C0E" w:rsidRPr="00AC0F7F">
        <w:rPr>
          <w:b/>
          <w:sz w:val="28"/>
          <w:szCs w:val="28"/>
        </w:rPr>
        <w:t>11 д</w:t>
      </w:r>
      <w:r w:rsidR="008C1C0E" w:rsidRPr="00AC0F7F">
        <w:rPr>
          <w:b/>
          <w:sz w:val="28"/>
          <w:szCs w:val="28"/>
        </w:rPr>
        <w:t>е</w:t>
      </w:r>
      <w:r w:rsidR="008C1C0E" w:rsidRPr="00AC0F7F">
        <w:rPr>
          <w:b/>
          <w:sz w:val="28"/>
          <w:szCs w:val="28"/>
        </w:rPr>
        <w:t>каб</w:t>
      </w:r>
      <w:r w:rsidR="00985738" w:rsidRPr="00AC0F7F">
        <w:rPr>
          <w:b/>
          <w:sz w:val="28"/>
          <w:szCs w:val="28"/>
        </w:rPr>
        <w:t>ря</w:t>
      </w:r>
    </w:p>
    <w:p w:rsidR="00D910BA" w:rsidRPr="00AC0F7F" w:rsidRDefault="00D910BA" w:rsidP="00AC0F7F">
      <w:pPr>
        <w:spacing w:after="120"/>
        <w:ind w:firstLine="709"/>
        <w:rPr>
          <w:b/>
          <w:sz w:val="28"/>
          <w:szCs w:val="28"/>
          <w:u w:val="single"/>
        </w:rPr>
      </w:pPr>
      <w:r w:rsidRPr="00AC0F7F">
        <w:rPr>
          <w:b/>
          <w:sz w:val="28"/>
          <w:szCs w:val="28"/>
        </w:rPr>
        <w:t>201</w:t>
      </w:r>
      <w:r w:rsidR="004A12AC" w:rsidRPr="00AC0F7F">
        <w:rPr>
          <w:b/>
          <w:sz w:val="28"/>
          <w:szCs w:val="28"/>
        </w:rPr>
        <w:t>7</w:t>
      </w:r>
      <w:r w:rsidR="00E333A5" w:rsidRPr="00AC0F7F">
        <w:rPr>
          <w:b/>
          <w:sz w:val="28"/>
          <w:szCs w:val="28"/>
        </w:rPr>
        <w:t xml:space="preserve"> г. </w:t>
      </w:r>
      <w:r w:rsidRPr="00AC0F7F">
        <w:rPr>
          <w:b/>
          <w:sz w:val="28"/>
          <w:szCs w:val="28"/>
        </w:rPr>
        <w:t xml:space="preserve">в 12-00 по </w:t>
      </w:r>
      <w:proofErr w:type="spellStart"/>
      <w:r w:rsidRPr="00AC0F7F">
        <w:rPr>
          <w:b/>
          <w:sz w:val="28"/>
          <w:szCs w:val="28"/>
        </w:rPr>
        <w:t>моск</w:t>
      </w:r>
      <w:proofErr w:type="spellEnd"/>
      <w:r w:rsidRPr="00AC0F7F">
        <w:rPr>
          <w:b/>
          <w:sz w:val="28"/>
          <w:szCs w:val="28"/>
        </w:rPr>
        <w:t xml:space="preserve">. времени по </w:t>
      </w:r>
      <w:proofErr w:type="gramStart"/>
      <w:r w:rsidRPr="00AC0F7F">
        <w:rPr>
          <w:b/>
          <w:sz w:val="28"/>
          <w:szCs w:val="28"/>
        </w:rPr>
        <w:t>интернет-ссылке</w:t>
      </w:r>
      <w:proofErr w:type="gramEnd"/>
      <w:r w:rsidRPr="00AC0F7F">
        <w:rPr>
          <w:b/>
          <w:sz w:val="28"/>
          <w:szCs w:val="28"/>
        </w:rPr>
        <w:t xml:space="preserve"> </w:t>
      </w:r>
      <w:hyperlink r:id="rId14" w:history="1">
        <w:r w:rsidR="00300870" w:rsidRPr="00AC0F7F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D910BA" w:rsidRPr="00AC0F7F" w:rsidRDefault="00D910BA" w:rsidP="00AC0F7F">
      <w:pPr>
        <w:spacing w:after="120"/>
        <w:rPr>
          <w:bCs/>
          <w:sz w:val="28"/>
          <w:szCs w:val="28"/>
        </w:rPr>
      </w:pPr>
      <w:r w:rsidRPr="00AC0F7F">
        <w:rPr>
          <w:b/>
          <w:sz w:val="28"/>
          <w:szCs w:val="28"/>
        </w:rPr>
        <w:t>Уважаемые участники вебинаров!</w:t>
      </w:r>
      <w:r w:rsidRPr="00AC0F7F">
        <w:rPr>
          <w:sz w:val="28"/>
          <w:szCs w:val="28"/>
        </w:rPr>
        <w:t xml:space="preserve"> </w:t>
      </w:r>
      <w:proofErr w:type="gramStart"/>
      <w:r w:rsidRPr="00AC0F7F">
        <w:rPr>
          <w:sz w:val="28"/>
          <w:szCs w:val="28"/>
        </w:rPr>
        <w:t xml:space="preserve">Мы рады сообщить Вам, что теперь </w:t>
      </w:r>
      <w:r w:rsidRPr="00AC0F7F">
        <w:rPr>
          <w:bCs/>
          <w:sz w:val="28"/>
          <w:szCs w:val="28"/>
        </w:rPr>
        <w:t>участвовать в вебинарах можно при помощи мобильных устройств (смар</w:t>
      </w:r>
      <w:r w:rsidRPr="00AC0F7F">
        <w:rPr>
          <w:bCs/>
          <w:sz w:val="28"/>
          <w:szCs w:val="28"/>
        </w:rPr>
        <w:t>т</w:t>
      </w:r>
      <w:r w:rsidRPr="00AC0F7F">
        <w:rPr>
          <w:bCs/>
          <w:sz w:val="28"/>
          <w:szCs w:val="28"/>
        </w:rPr>
        <w:t>фоны и планшеты на опер</w:t>
      </w:r>
      <w:r w:rsidRPr="00AC0F7F">
        <w:rPr>
          <w:bCs/>
          <w:sz w:val="28"/>
          <w:szCs w:val="28"/>
        </w:rPr>
        <w:t>а</w:t>
      </w:r>
      <w:r w:rsidRPr="00AC0F7F">
        <w:rPr>
          <w:bCs/>
          <w:sz w:val="28"/>
          <w:szCs w:val="28"/>
        </w:rPr>
        <w:t>ционных системах:</w:t>
      </w:r>
      <w:proofErr w:type="gramEnd"/>
      <w:r w:rsidRPr="00AC0F7F">
        <w:rPr>
          <w:bCs/>
          <w:sz w:val="28"/>
          <w:szCs w:val="28"/>
        </w:rPr>
        <w:t xml:space="preserve"> </w:t>
      </w:r>
      <w:r w:rsidRPr="00AC0F7F">
        <w:rPr>
          <w:bCs/>
          <w:sz w:val="28"/>
          <w:szCs w:val="28"/>
          <w:lang w:val="en-US"/>
        </w:rPr>
        <w:t>Android</w:t>
      </w:r>
      <w:r w:rsidRPr="00AC0F7F">
        <w:rPr>
          <w:bCs/>
          <w:sz w:val="28"/>
          <w:szCs w:val="28"/>
        </w:rPr>
        <w:t xml:space="preserve"> и </w:t>
      </w:r>
      <w:r w:rsidRPr="00AC0F7F">
        <w:rPr>
          <w:bCs/>
          <w:sz w:val="28"/>
          <w:szCs w:val="28"/>
          <w:lang w:val="en-US"/>
        </w:rPr>
        <w:t>IOS</w:t>
      </w:r>
      <w:r w:rsidRPr="00AC0F7F">
        <w:rPr>
          <w:bCs/>
          <w:sz w:val="28"/>
          <w:szCs w:val="28"/>
        </w:rPr>
        <w:t xml:space="preserve">) в приложении </w:t>
      </w:r>
      <w:r w:rsidRPr="00AC0F7F">
        <w:rPr>
          <w:b/>
          <w:bCs/>
          <w:sz w:val="28"/>
          <w:szCs w:val="28"/>
          <w:lang w:val="en-US"/>
        </w:rPr>
        <w:t>MyOwnConference</w:t>
      </w:r>
    </w:p>
    <w:p w:rsidR="00D910BA" w:rsidRPr="00AC0F7F" w:rsidRDefault="00D910BA" w:rsidP="00AC0F7F">
      <w:pPr>
        <w:spacing w:after="120"/>
        <w:ind w:firstLine="709"/>
        <w:rPr>
          <w:b/>
          <w:sz w:val="28"/>
          <w:szCs w:val="28"/>
        </w:rPr>
      </w:pPr>
      <w:r w:rsidRPr="00AC0F7F">
        <w:rPr>
          <w:sz w:val="28"/>
          <w:szCs w:val="28"/>
        </w:rPr>
        <w:t xml:space="preserve">Рекомендуем пользоваться </w:t>
      </w:r>
      <w:proofErr w:type="gramStart"/>
      <w:r w:rsidRPr="00AC0F7F">
        <w:rPr>
          <w:sz w:val="28"/>
          <w:szCs w:val="28"/>
        </w:rPr>
        <w:t>интернет-браузером</w:t>
      </w:r>
      <w:proofErr w:type="gramEnd"/>
      <w:r w:rsidRPr="00AC0F7F">
        <w:rPr>
          <w:sz w:val="28"/>
          <w:szCs w:val="28"/>
        </w:rPr>
        <w:t xml:space="preserve"> </w:t>
      </w:r>
      <w:r w:rsidRPr="00AC0F7F">
        <w:rPr>
          <w:b/>
          <w:sz w:val="28"/>
          <w:szCs w:val="28"/>
          <w:lang w:val="en-US"/>
        </w:rPr>
        <w:t>Google</w:t>
      </w:r>
      <w:r w:rsidRPr="00AC0F7F">
        <w:rPr>
          <w:b/>
          <w:sz w:val="28"/>
          <w:szCs w:val="28"/>
        </w:rPr>
        <w:t xml:space="preserve"> </w:t>
      </w:r>
      <w:r w:rsidRPr="00AC0F7F">
        <w:rPr>
          <w:b/>
          <w:sz w:val="28"/>
          <w:szCs w:val="28"/>
          <w:lang w:val="en-US"/>
        </w:rPr>
        <w:t>Chrome</w:t>
      </w:r>
      <w:r w:rsidRPr="00AC0F7F">
        <w:rPr>
          <w:b/>
          <w:sz w:val="28"/>
          <w:szCs w:val="28"/>
        </w:rPr>
        <w:t>.</w:t>
      </w:r>
    </w:p>
    <w:p w:rsidR="00D910BA" w:rsidRPr="00AC0F7F" w:rsidRDefault="00D910BA" w:rsidP="00AC0F7F">
      <w:pPr>
        <w:spacing w:after="120"/>
        <w:ind w:firstLine="709"/>
        <w:rPr>
          <w:sz w:val="28"/>
          <w:szCs w:val="28"/>
        </w:rPr>
      </w:pPr>
    </w:p>
    <w:p w:rsidR="00D910BA" w:rsidRPr="00AC0F7F" w:rsidRDefault="00D910BA" w:rsidP="00AC0F7F">
      <w:pPr>
        <w:spacing w:after="120"/>
        <w:ind w:firstLine="709"/>
        <w:rPr>
          <w:b/>
          <w:sz w:val="28"/>
          <w:szCs w:val="28"/>
        </w:rPr>
      </w:pPr>
      <w:r w:rsidRPr="00AC0F7F">
        <w:rPr>
          <w:b/>
          <w:sz w:val="28"/>
          <w:szCs w:val="28"/>
        </w:rPr>
        <w:t>Правила участия в вебинаре:</w:t>
      </w:r>
    </w:p>
    <w:p w:rsidR="00D910BA" w:rsidRPr="00AC0F7F" w:rsidRDefault="00D910BA" w:rsidP="00AC0F7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AC0F7F">
        <w:rPr>
          <w:sz w:val="28"/>
          <w:szCs w:val="28"/>
        </w:rPr>
        <w:t>Всем участникам вебинара необходимо заранее регистрироваться, пр</w:t>
      </w:r>
      <w:r w:rsidRPr="00AC0F7F">
        <w:rPr>
          <w:sz w:val="28"/>
          <w:szCs w:val="28"/>
        </w:rPr>
        <w:t>о</w:t>
      </w:r>
      <w:r w:rsidRPr="00AC0F7F">
        <w:rPr>
          <w:sz w:val="28"/>
          <w:szCs w:val="28"/>
        </w:rPr>
        <w:t>тестировать и настроить своё компьютерное оборудование (Организ</w:t>
      </w:r>
      <w:r w:rsidRPr="00AC0F7F">
        <w:rPr>
          <w:sz w:val="28"/>
          <w:szCs w:val="28"/>
        </w:rPr>
        <w:t>а</w:t>
      </w:r>
      <w:r w:rsidRPr="00AC0F7F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AC0F7F">
        <w:rPr>
          <w:sz w:val="28"/>
          <w:szCs w:val="28"/>
        </w:rPr>
        <w:t>у</w:t>
      </w:r>
      <w:r w:rsidRPr="00AC0F7F">
        <w:rPr>
          <w:sz w:val="28"/>
          <w:szCs w:val="28"/>
        </w:rPr>
        <w:t xml:space="preserve">шения работы местных </w:t>
      </w:r>
      <w:proofErr w:type="spellStart"/>
      <w:r w:rsidRPr="00AC0F7F">
        <w:rPr>
          <w:sz w:val="28"/>
          <w:szCs w:val="28"/>
        </w:rPr>
        <w:t>интернет-провайдеров</w:t>
      </w:r>
      <w:proofErr w:type="spellEnd"/>
      <w:r w:rsidRPr="00AC0F7F">
        <w:rPr>
          <w:sz w:val="28"/>
          <w:szCs w:val="28"/>
        </w:rPr>
        <w:t>, предоставляющие усл</w:t>
      </w:r>
      <w:r w:rsidRPr="00AC0F7F">
        <w:rPr>
          <w:sz w:val="28"/>
          <w:szCs w:val="28"/>
        </w:rPr>
        <w:t>у</w:t>
      </w:r>
      <w:r w:rsidRPr="00AC0F7F">
        <w:rPr>
          <w:sz w:val="28"/>
          <w:szCs w:val="28"/>
        </w:rPr>
        <w:t xml:space="preserve">ги </w:t>
      </w:r>
      <w:proofErr w:type="spellStart"/>
      <w:r w:rsidRPr="00AC0F7F">
        <w:rPr>
          <w:sz w:val="28"/>
          <w:szCs w:val="28"/>
        </w:rPr>
        <w:t>интернет-связи</w:t>
      </w:r>
      <w:proofErr w:type="spellEnd"/>
      <w:r w:rsidRPr="00AC0F7F">
        <w:rPr>
          <w:sz w:val="28"/>
          <w:szCs w:val="28"/>
        </w:rPr>
        <w:t xml:space="preserve"> участникам вебинара.</w:t>
      </w:r>
      <w:proofErr w:type="gramEnd"/>
      <w:r w:rsidRPr="00AC0F7F">
        <w:rPr>
          <w:sz w:val="28"/>
          <w:szCs w:val="28"/>
        </w:rPr>
        <w:t xml:space="preserve"> </w:t>
      </w:r>
      <w:proofErr w:type="gramStart"/>
      <w:r w:rsidRPr="00AC0F7F">
        <w:rPr>
          <w:sz w:val="28"/>
          <w:szCs w:val="28"/>
        </w:rPr>
        <w:t>В работе вебинара не счит</w:t>
      </w:r>
      <w:r w:rsidRPr="00AC0F7F">
        <w:rPr>
          <w:sz w:val="28"/>
          <w:szCs w:val="28"/>
        </w:rPr>
        <w:t>а</w:t>
      </w:r>
      <w:r w:rsidRPr="00AC0F7F">
        <w:rPr>
          <w:sz w:val="28"/>
          <w:szCs w:val="28"/>
        </w:rPr>
        <w:t>ются дефектами незначительные малозаметные задержки видеоизо</w:t>
      </w:r>
      <w:r w:rsidRPr="00AC0F7F">
        <w:rPr>
          <w:sz w:val="28"/>
          <w:szCs w:val="28"/>
        </w:rPr>
        <w:t>б</w:t>
      </w:r>
      <w:r w:rsidRPr="00AC0F7F">
        <w:rPr>
          <w:sz w:val="28"/>
          <w:szCs w:val="28"/>
        </w:rPr>
        <w:t>раж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>ния и звука).</w:t>
      </w:r>
      <w:proofErr w:type="gramEnd"/>
    </w:p>
    <w:p w:rsidR="00D910BA" w:rsidRPr="00AC0F7F" w:rsidRDefault="00D910BA" w:rsidP="00AC0F7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AC0F7F">
        <w:rPr>
          <w:sz w:val="28"/>
          <w:szCs w:val="28"/>
        </w:rPr>
        <w:t xml:space="preserve">Участникам вебинара запрещено </w:t>
      </w:r>
      <w:proofErr w:type="spellStart"/>
      <w:r w:rsidRPr="00AC0F7F">
        <w:rPr>
          <w:sz w:val="28"/>
          <w:szCs w:val="28"/>
        </w:rPr>
        <w:t>флудить</w:t>
      </w:r>
      <w:proofErr w:type="spellEnd"/>
      <w:r w:rsidRPr="00AC0F7F">
        <w:rPr>
          <w:sz w:val="28"/>
          <w:szCs w:val="28"/>
        </w:rPr>
        <w:t xml:space="preserve"> в чате вебинара (писать н</w:t>
      </w:r>
      <w:r w:rsidRPr="00AC0F7F">
        <w:rPr>
          <w:sz w:val="28"/>
          <w:szCs w:val="28"/>
        </w:rPr>
        <w:t>е</w:t>
      </w:r>
      <w:r w:rsidRPr="00AC0F7F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C0F7F">
        <w:rPr>
          <w:sz w:val="28"/>
          <w:szCs w:val="28"/>
        </w:rPr>
        <w:t>забанены</w:t>
      </w:r>
      <w:proofErr w:type="spellEnd"/>
      <w:r w:rsidRPr="00AC0F7F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AC0F7F">
        <w:rPr>
          <w:sz w:val="28"/>
          <w:szCs w:val="28"/>
        </w:rPr>
        <w:t>ж</w:t>
      </w:r>
      <w:r w:rsidRPr="00AC0F7F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910BA" w:rsidRPr="00AC0F7F" w:rsidRDefault="00D910BA" w:rsidP="00AC0F7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AC0F7F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AC0F7F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AC0F7F">
        <w:rPr>
          <w:sz w:val="28"/>
          <w:szCs w:val="28"/>
        </w:rPr>
        <w:t xml:space="preserve"> </w:t>
      </w:r>
      <w:proofErr w:type="gramStart"/>
      <w:r w:rsidRPr="00AC0F7F">
        <w:rPr>
          <w:sz w:val="28"/>
          <w:szCs w:val="28"/>
        </w:rPr>
        <w:t>Иванов, ТПП, Москва).</w:t>
      </w:r>
      <w:proofErr w:type="gramEnd"/>
      <w:r w:rsidRPr="00AC0F7F">
        <w:rPr>
          <w:sz w:val="28"/>
          <w:szCs w:val="28"/>
        </w:rPr>
        <w:t xml:space="preserve"> Участники с неопределенными да</w:t>
      </w:r>
      <w:r w:rsidRPr="00AC0F7F">
        <w:rPr>
          <w:sz w:val="28"/>
          <w:szCs w:val="28"/>
        </w:rPr>
        <w:t>н</w:t>
      </w:r>
      <w:r w:rsidRPr="00AC0F7F">
        <w:rPr>
          <w:sz w:val="28"/>
          <w:szCs w:val="28"/>
        </w:rPr>
        <w:t xml:space="preserve">ными после предупреждения будут удалены из системы. </w:t>
      </w:r>
    </w:p>
    <w:p w:rsidR="00D910BA" w:rsidRPr="00AC0F7F" w:rsidRDefault="00D910BA" w:rsidP="00AC0F7F">
      <w:pPr>
        <w:tabs>
          <w:tab w:val="left" w:pos="567"/>
        </w:tabs>
        <w:spacing w:after="120"/>
        <w:rPr>
          <w:sz w:val="28"/>
          <w:szCs w:val="28"/>
        </w:rPr>
      </w:pPr>
    </w:p>
    <w:p w:rsidR="00C7377B" w:rsidRPr="00AC0F7F" w:rsidRDefault="00C7377B" w:rsidP="00AC0F7F">
      <w:pPr>
        <w:ind w:right="-329"/>
        <w:rPr>
          <w:b/>
          <w:sz w:val="28"/>
          <w:szCs w:val="28"/>
        </w:rPr>
      </w:pPr>
    </w:p>
    <w:sectPr w:rsidR="00C7377B" w:rsidRPr="00AC0F7F" w:rsidSect="0053033F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52" w:rsidRDefault="00EC4752">
      <w:r>
        <w:separator/>
      </w:r>
    </w:p>
  </w:endnote>
  <w:endnote w:type="continuationSeparator" w:id="0">
    <w:p w:rsidR="00EC4752" w:rsidRDefault="00EC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DC" w:rsidRDefault="005147E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52" w:rsidRDefault="00EC4752">
      <w:r>
        <w:separator/>
      </w:r>
    </w:p>
  </w:footnote>
  <w:footnote w:type="continuationSeparator" w:id="0">
    <w:p w:rsidR="00EC4752" w:rsidRDefault="00EC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 w:rsidP="003045BF">
    <w:pPr>
      <w:pStyle w:val="a3"/>
      <w:tabs>
        <w:tab w:val="clear" w:pos="8306"/>
        <w:tab w:val="left" w:pos="4153"/>
      </w:tabs>
      <w:rPr>
        <w:lang w:val="en-US"/>
      </w:rPr>
    </w:pPr>
  </w:p>
  <w:p w:rsidR="003A6106" w:rsidRPr="009216EE" w:rsidRDefault="003A610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62988"/>
    <w:multiLevelType w:val="hybridMultilevel"/>
    <w:tmpl w:val="FB102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82A"/>
    <w:rsid w:val="00053FBE"/>
    <w:rsid w:val="0005497D"/>
    <w:rsid w:val="00054F8D"/>
    <w:rsid w:val="000568E0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1B00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33DA"/>
    <w:rsid w:val="00133AD7"/>
    <w:rsid w:val="00133B20"/>
    <w:rsid w:val="00136970"/>
    <w:rsid w:val="00145CF5"/>
    <w:rsid w:val="001470E5"/>
    <w:rsid w:val="00154B7A"/>
    <w:rsid w:val="0015527C"/>
    <w:rsid w:val="00155DFE"/>
    <w:rsid w:val="0016047B"/>
    <w:rsid w:val="00163ADE"/>
    <w:rsid w:val="0016458C"/>
    <w:rsid w:val="00170019"/>
    <w:rsid w:val="00171BD7"/>
    <w:rsid w:val="00176B56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329C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3301"/>
    <w:rsid w:val="002E4B40"/>
    <w:rsid w:val="002F353C"/>
    <w:rsid w:val="002F3A5C"/>
    <w:rsid w:val="0030022B"/>
    <w:rsid w:val="00300870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6106"/>
    <w:rsid w:val="003B0905"/>
    <w:rsid w:val="003B1E27"/>
    <w:rsid w:val="003B2C2C"/>
    <w:rsid w:val="003C559D"/>
    <w:rsid w:val="003C5FBE"/>
    <w:rsid w:val="003C6852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A6F"/>
    <w:rsid w:val="00446BAE"/>
    <w:rsid w:val="0045023C"/>
    <w:rsid w:val="00454789"/>
    <w:rsid w:val="004554E3"/>
    <w:rsid w:val="004649A7"/>
    <w:rsid w:val="00466E6A"/>
    <w:rsid w:val="004672E9"/>
    <w:rsid w:val="00470BE1"/>
    <w:rsid w:val="00470D0D"/>
    <w:rsid w:val="00471B48"/>
    <w:rsid w:val="00475467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DA2"/>
    <w:rsid w:val="0049576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47EF"/>
    <w:rsid w:val="005177A0"/>
    <w:rsid w:val="005213EA"/>
    <w:rsid w:val="00522865"/>
    <w:rsid w:val="00523E26"/>
    <w:rsid w:val="00524CDA"/>
    <w:rsid w:val="0052666D"/>
    <w:rsid w:val="0053033F"/>
    <w:rsid w:val="00533E65"/>
    <w:rsid w:val="00536DDF"/>
    <w:rsid w:val="00546B1D"/>
    <w:rsid w:val="00550D04"/>
    <w:rsid w:val="005517DC"/>
    <w:rsid w:val="005523AC"/>
    <w:rsid w:val="005628E8"/>
    <w:rsid w:val="00564222"/>
    <w:rsid w:val="005676CF"/>
    <w:rsid w:val="0057610A"/>
    <w:rsid w:val="00583416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370D"/>
    <w:rsid w:val="005B6667"/>
    <w:rsid w:val="005C2DD6"/>
    <w:rsid w:val="005D2015"/>
    <w:rsid w:val="005E0DBE"/>
    <w:rsid w:val="005E1C36"/>
    <w:rsid w:val="005E3524"/>
    <w:rsid w:val="005E6A67"/>
    <w:rsid w:val="005E73DE"/>
    <w:rsid w:val="005E7C79"/>
    <w:rsid w:val="005F1427"/>
    <w:rsid w:val="005F411A"/>
    <w:rsid w:val="005F6FED"/>
    <w:rsid w:val="00601708"/>
    <w:rsid w:val="006020D2"/>
    <w:rsid w:val="00602939"/>
    <w:rsid w:val="00606C9E"/>
    <w:rsid w:val="00607FA0"/>
    <w:rsid w:val="00622425"/>
    <w:rsid w:val="006251C4"/>
    <w:rsid w:val="00626DC4"/>
    <w:rsid w:val="00632A3A"/>
    <w:rsid w:val="0063571A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62B"/>
    <w:rsid w:val="00654BE9"/>
    <w:rsid w:val="006600B9"/>
    <w:rsid w:val="006604F1"/>
    <w:rsid w:val="0066292D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B7CE1"/>
    <w:rsid w:val="006C44B3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246"/>
    <w:rsid w:val="00711C2E"/>
    <w:rsid w:val="007123EB"/>
    <w:rsid w:val="00712EBE"/>
    <w:rsid w:val="00713412"/>
    <w:rsid w:val="00720061"/>
    <w:rsid w:val="00726D99"/>
    <w:rsid w:val="00733C34"/>
    <w:rsid w:val="00733D84"/>
    <w:rsid w:val="007341CD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A0B2C"/>
    <w:rsid w:val="008A404F"/>
    <w:rsid w:val="008A4F3D"/>
    <w:rsid w:val="008A6968"/>
    <w:rsid w:val="008B023F"/>
    <w:rsid w:val="008B37C0"/>
    <w:rsid w:val="008B6C03"/>
    <w:rsid w:val="008B72F2"/>
    <w:rsid w:val="008B7690"/>
    <w:rsid w:val="008C0252"/>
    <w:rsid w:val="008C04A5"/>
    <w:rsid w:val="008C0BB7"/>
    <w:rsid w:val="008C1C0E"/>
    <w:rsid w:val="008C2722"/>
    <w:rsid w:val="008C5571"/>
    <w:rsid w:val="008C55DC"/>
    <w:rsid w:val="008E1578"/>
    <w:rsid w:val="008E72C5"/>
    <w:rsid w:val="008E7A94"/>
    <w:rsid w:val="008F260D"/>
    <w:rsid w:val="008F3F66"/>
    <w:rsid w:val="008F40A5"/>
    <w:rsid w:val="00901F70"/>
    <w:rsid w:val="0090291E"/>
    <w:rsid w:val="00905FB3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465AE"/>
    <w:rsid w:val="00952991"/>
    <w:rsid w:val="009573D1"/>
    <w:rsid w:val="00961394"/>
    <w:rsid w:val="00963259"/>
    <w:rsid w:val="00963970"/>
    <w:rsid w:val="00965756"/>
    <w:rsid w:val="0096627E"/>
    <w:rsid w:val="00966E99"/>
    <w:rsid w:val="0097200D"/>
    <w:rsid w:val="00981F7B"/>
    <w:rsid w:val="00984A5C"/>
    <w:rsid w:val="00985738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1242F"/>
    <w:rsid w:val="00A12699"/>
    <w:rsid w:val="00A148B9"/>
    <w:rsid w:val="00A157C8"/>
    <w:rsid w:val="00A15EFA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5D38"/>
    <w:rsid w:val="00AB61BA"/>
    <w:rsid w:val="00AB7935"/>
    <w:rsid w:val="00AC0F7F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B04C1B"/>
    <w:rsid w:val="00B13726"/>
    <w:rsid w:val="00B15420"/>
    <w:rsid w:val="00B178C7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A68FB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CF4EA7"/>
    <w:rsid w:val="00D0380C"/>
    <w:rsid w:val="00D10EC5"/>
    <w:rsid w:val="00D132CD"/>
    <w:rsid w:val="00D13AC2"/>
    <w:rsid w:val="00D161E7"/>
    <w:rsid w:val="00D16669"/>
    <w:rsid w:val="00D2109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0BA"/>
    <w:rsid w:val="00D912BB"/>
    <w:rsid w:val="00D92909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1B26"/>
    <w:rsid w:val="00DD05D8"/>
    <w:rsid w:val="00DD2F7A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23EA"/>
    <w:rsid w:val="00E333A5"/>
    <w:rsid w:val="00E375EE"/>
    <w:rsid w:val="00E40906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C4752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626D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74D2F"/>
    <w:rsid w:val="00F800D0"/>
    <w:rsid w:val="00F83F9B"/>
    <w:rsid w:val="00F8763F"/>
    <w:rsid w:val="00F91EA7"/>
    <w:rsid w:val="00F958E3"/>
    <w:rsid w:val="00FA43B5"/>
    <w:rsid w:val="00FC332F"/>
    <w:rsid w:val="00FC45AE"/>
    <w:rsid w:val="00FD2B98"/>
    <w:rsid w:val="00FD379D"/>
    <w:rsid w:val="00FD4D09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.myownconference.ru/x/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s://go.myownconference.ru/x/T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557B-3EA0-49E2-8F29-7211B7A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8125</CharactersWithSpaces>
  <SharedDoc>false</SharedDoc>
  <HLinks>
    <vt:vector size="36" baseType="variant"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4</cp:revision>
  <cp:lastPrinted>2012-11-07T08:43:00Z</cp:lastPrinted>
  <dcterms:created xsi:type="dcterms:W3CDTF">2017-11-30T10:47:00Z</dcterms:created>
  <dcterms:modified xsi:type="dcterms:W3CDTF">2017-12-06T12:41:00Z</dcterms:modified>
</cp:coreProperties>
</file>